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C" w:rsidRDefault="007A14D1" w:rsidP="00704B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72.75pt">
            <v:imagedata r:id="rId7" o:title="logotype_inao essai"/>
          </v:shape>
        </w:pict>
      </w:r>
    </w:p>
    <w:p w:rsidR="00704B3C" w:rsidRDefault="00704B3C" w:rsidP="00704B3C">
      <w:pPr>
        <w:pStyle w:val="Paragraphestandard"/>
        <w:rPr>
          <w:rFonts w:ascii="ArialMT" w:hAnsi="ArialMT" w:cs="ArialMT"/>
          <w:spacing w:val="4"/>
          <w:sz w:val="18"/>
          <w:szCs w:val="18"/>
        </w:rPr>
      </w:pPr>
    </w:p>
    <w:p w:rsidR="00B96A73" w:rsidRDefault="00B96A73" w:rsidP="00704B3C">
      <w:pPr>
        <w:pStyle w:val="Paragraphestandard"/>
        <w:rPr>
          <w:rFonts w:ascii="ArialMT" w:hAnsi="ArialMT" w:cs="ArialMT"/>
          <w:spacing w:val="4"/>
          <w:sz w:val="18"/>
          <w:szCs w:val="18"/>
        </w:rPr>
      </w:pPr>
    </w:p>
    <w:p w:rsidR="00B96A73" w:rsidRDefault="00B96A73" w:rsidP="00704B3C">
      <w:pPr>
        <w:pStyle w:val="Paragraphestandard"/>
        <w:rPr>
          <w:rFonts w:ascii="ArialMT" w:hAnsi="ArialMT" w:cs="ArialMT"/>
          <w:spacing w:val="4"/>
          <w:sz w:val="18"/>
          <w:szCs w:val="18"/>
        </w:rPr>
      </w:pPr>
    </w:p>
    <w:p w:rsidR="00D8716F" w:rsidRPr="00D8716F" w:rsidRDefault="00D8716F" w:rsidP="00D8716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8716F">
        <w:rPr>
          <w:rFonts w:asciiTheme="minorHAnsi" w:hAnsiTheme="minorHAnsi"/>
          <w:b/>
          <w:sz w:val="28"/>
          <w:szCs w:val="28"/>
          <w:u w:val="single"/>
        </w:rPr>
        <w:t>Sources et méthodologie des tableaux de la plaquette chiffres clés SIQO</w:t>
      </w:r>
    </w:p>
    <w:p w:rsidR="00D8716F" w:rsidRDefault="00D8716F" w:rsidP="00D8716F"/>
    <w:p w:rsidR="00D8716F" w:rsidRDefault="00D8716F" w:rsidP="00D8716F"/>
    <w:p w:rsidR="00D8716F" w:rsidRPr="00D8716F" w:rsidRDefault="00D8716F" w:rsidP="00D8716F">
      <w:pPr>
        <w:rPr>
          <w:rFonts w:asciiTheme="minorHAnsi" w:hAnsiTheme="minorHAnsi"/>
          <w:b/>
        </w:rPr>
      </w:pPr>
      <w:r w:rsidRPr="00D8716F">
        <w:rPr>
          <w:rFonts w:asciiTheme="minorHAnsi" w:hAnsiTheme="minorHAnsi"/>
          <w:b/>
        </w:rPr>
        <w:t>Méthodologie</w:t>
      </w:r>
    </w:p>
    <w:p w:rsidR="00D8716F" w:rsidRPr="00D8716F" w:rsidRDefault="00D8716F" w:rsidP="00D8716F">
      <w:pPr>
        <w:numPr>
          <w:ilvl w:val="0"/>
          <w:numId w:val="6"/>
        </w:numPr>
        <w:rPr>
          <w:rFonts w:asciiTheme="minorHAnsi" w:hAnsiTheme="minorHAnsi"/>
        </w:rPr>
      </w:pPr>
      <w:r w:rsidRPr="00D8716F">
        <w:rPr>
          <w:rFonts w:asciiTheme="minorHAnsi" w:hAnsiTheme="minorHAnsi"/>
        </w:rPr>
        <w:t>Couverture temporelle : 2013</w:t>
      </w:r>
    </w:p>
    <w:p w:rsidR="00D8716F" w:rsidRPr="00D8716F" w:rsidRDefault="00D8716F" w:rsidP="00D8716F">
      <w:pPr>
        <w:numPr>
          <w:ilvl w:val="0"/>
          <w:numId w:val="6"/>
        </w:numPr>
        <w:rPr>
          <w:rFonts w:asciiTheme="minorHAnsi" w:hAnsiTheme="minorHAnsi"/>
        </w:rPr>
      </w:pPr>
      <w:r w:rsidRPr="00D8716F">
        <w:rPr>
          <w:rFonts w:asciiTheme="minorHAnsi" w:hAnsiTheme="minorHAnsi"/>
        </w:rPr>
        <w:t>Couverture territoriale : France</w:t>
      </w:r>
    </w:p>
    <w:p w:rsidR="00D8716F" w:rsidRPr="00D8716F" w:rsidRDefault="00D8716F" w:rsidP="00D8716F">
      <w:pPr>
        <w:numPr>
          <w:ilvl w:val="0"/>
          <w:numId w:val="6"/>
        </w:numPr>
        <w:rPr>
          <w:rFonts w:asciiTheme="minorHAnsi" w:hAnsiTheme="minorHAnsi"/>
        </w:rPr>
      </w:pPr>
      <w:r w:rsidRPr="00D8716F">
        <w:rPr>
          <w:rFonts w:asciiTheme="minorHAnsi" w:hAnsiTheme="minorHAnsi"/>
        </w:rPr>
        <w:t>Fréquence de l’enquête: annuelle</w:t>
      </w:r>
    </w:p>
    <w:p w:rsidR="00D8716F" w:rsidRPr="00D8716F" w:rsidRDefault="00D8716F" w:rsidP="00D8716F">
      <w:pPr>
        <w:rPr>
          <w:rFonts w:asciiTheme="minorHAnsi" w:hAnsiTheme="minorHAnsi"/>
        </w:rPr>
      </w:pPr>
    </w:p>
    <w:p w:rsidR="00D8716F" w:rsidRPr="00D8716F" w:rsidRDefault="00D8716F" w:rsidP="00D8716F">
      <w:pPr>
        <w:rPr>
          <w:rFonts w:asciiTheme="minorHAnsi" w:hAnsiTheme="minorHAnsi"/>
        </w:rPr>
      </w:pPr>
      <w:r w:rsidRPr="00D8716F">
        <w:rPr>
          <w:rFonts w:asciiTheme="minorHAnsi" w:hAnsiTheme="minorHAnsi"/>
        </w:rPr>
        <w:t>Le chiffre d'affaires est donné en milliers d'euros HT à la première mise en marché, sauf pour les vins où c'est à la consommation.</w:t>
      </w:r>
    </w:p>
    <w:p w:rsidR="00D8716F" w:rsidRPr="00D8716F" w:rsidRDefault="00D8716F" w:rsidP="00D8716F">
      <w:pPr>
        <w:rPr>
          <w:rFonts w:asciiTheme="minorHAnsi" w:hAnsiTheme="minorHAnsi"/>
        </w:rPr>
      </w:pPr>
      <w:r w:rsidRPr="00D8716F">
        <w:rPr>
          <w:rFonts w:asciiTheme="minorHAnsi" w:hAnsiTheme="minorHAnsi"/>
        </w:rPr>
        <w:t>Données non disponibles :</w:t>
      </w:r>
    </w:p>
    <w:p w:rsidR="00D8716F" w:rsidRPr="00D8716F" w:rsidRDefault="00D8716F" w:rsidP="00D8716F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8716F">
        <w:rPr>
          <w:rFonts w:asciiTheme="minorHAnsi" w:hAnsiTheme="minorHAnsi"/>
        </w:rPr>
        <w:t>valeurs pour la moutarde de Dijon et le sel,</w:t>
      </w:r>
    </w:p>
    <w:p w:rsidR="00D8716F" w:rsidRPr="00D8716F" w:rsidRDefault="00D8716F" w:rsidP="00D8716F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8716F">
        <w:rPr>
          <w:rFonts w:asciiTheme="minorHAnsi" w:hAnsiTheme="minorHAnsi"/>
        </w:rPr>
        <w:t>volumes et valeurs pour le cidre Cornouaille,</w:t>
      </w:r>
    </w:p>
    <w:p w:rsidR="00D8716F" w:rsidRPr="00D8716F" w:rsidRDefault="00D8716F" w:rsidP="00D8716F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8716F">
        <w:rPr>
          <w:rFonts w:asciiTheme="minorHAnsi" w:hAnsiTheme="minorHAnsi"/>
        </w:rPr>
        <w:t>prix 2012 pour les betteraves rouges cuites sous vide LA/08/98, la moule de bouchot de la baie du Mont-Saint-Michel, les pâtes d'Alsace, le Taureau de Camargue,</w:t>
      </w:r>
    </w:p>
    <w:p w:rsidR="00D8716F" w:rsidRPr="00D8716F" w:rsidRDefault="00D8716F" w:rsidP="00D8716F">
      <w:pPr>
        <w:pStyle w:val="Paragraphedeliste"/>
        <w:numPr>
          <w:ilvl w:val="0"/>
          <w:numId w:val="5"/>
        </w:numPr>
        <w:rPr>
          <w:rFonts w:asciiTheme="minorHAnsi" w:hAnsiTheme="minorHAnsi"/>
        </w:rPr>
      </w:pPr>
      <w:r w:rsidRPr="00D8716F">
        <w:rPr>
          <w:rFonts w:asciiTheme="minorHAnsi" w:hAnsiTheme="minorHAnsi"/>
        </w:rPr>
        <w:t>volumes et valeurs 2012 pour Barèges-</w:t>
      </w:r>
      <w:proofErr w:type="gramStart"/>
      <w:r w:rsidRPr="00D8716F">
        <w:rPr>
          <w:rFonts w:asciiTheme="minorHAnsi" w:hAnsiTheme="minorHAnsi"/>
        </w:rPr>
        <w:t>Gavarnie ,</w:t>
      </w:r>
      <w:proofErr w:type="gramEnd"/>
      <w:r w:rsidRPr="00D8716F">
        <w:rPr>
          <w:rFonts w:asciiTheme="minorHAnsi" w:hAnsiTheme="minorHAnsi"/>
        </w:rPr>
        <w:t xml:space="preserve"> Domfront et Prés-salés de la baie de Somme.</w:t>
      </w:r>
    </w:p>
    <w:p w:rsidR="00D8716F" w:rsidRDefault="00D8716F" w:rsidP="00D8716F"/>
    <w:p w:rsidR="00D8716F" w:rsidRPr="00D8716F" w:rsidRDefault="00D8716F" w:rsidP="00D8716F">
      <w:pPr>
        <w:rPr>
          <w:rFonts w:asciiTheme="minorHAnsi" w:hAnsiTheme="minorHAnsi"/>
        </w:rPr>
      </w:pPr>
      <w:r w:rsidRPr="00D8716F">
        <w:rPr>
          <w:rFonts w:asciiTheme="minorHAnsi" w:hAnsiTheme="minorHAnsi"/>
          <w:b/>
        </w:rPr>
        <w:t>Sources des données SIQO</w:t>
      </w:r>
      <w:r w:rsidRPr="00D8716F">
        <w:rPr>
          <w:rFonts w:asciiTheme="minorHAnsi" w:hAnsiTheme="minorHAnsi"/>
        </w:rPr>
        <w:t xml:space="preserve"> : </w:t>
      </w:r>
    </w:p>
    <w:p w:rsidR="00D8716F" w:rsidRPr="00D8716F" w:rsidRDefault="00D8716F" w:rsidP="00D8716F">
      <w:pPr>
        <w:pStyle w:val="Paragraphedeliste"/>
        <w:numPr>
          <w:ilvl w:val="0"/>
          <w:numId w:val="4"/>
        </w:numPr>
        <w:rPr>
          <w:rFonts w:asciiTheme="minorHAnsi" w:hAnsiTheme="minorHAnsi"/>
        </w:rPr>
      </w:pPr>
      <w:r w:rsidRPr="00D8716F">
        <w:rPr>
          <w:rFonts w:asciiTheme="minorHAnsi" w:hAnsiTheme="minorHAnsi"/>
        </w:rPr>
        <w:t xml:space="preserve">Enquête annuelle de l'INAO auprès des </w:t>
      </w:r>
      <w:r w:rsidR="00DB4B37">
        <w:rPr>
          <w:rFonts w:asciiTheme="minorHAnsi" w:hAnsiTheme="minorHAnsi"/>
        </w:rPr>
        <w:t>organismes de défense et de gestion (</w:t>
      </w:r>
      <w:r w:rsidRPr="00D8716F">
        <w:rPr>
          <w:rFonts w:asciiTheme="minorHAnsi" w:hAnsiTheme="minorHAnsi"/>
        </w:rPr>
        <w:t>ODG</w:t>
      </w:r>
      <w:r w:rsidR="00DB4B37">
        <w:rPr>
          <w:rFonts w:asciiTheme="minorHAnsi" w:hAnsiTheme="minorHAnsi"/>
        </w:rPr>
        <w:t>)</w:t>
      </w:r>
      <w:r w:rsidRPr="00D8716F">
        <w:rPr>
          <w:rFonts w:asciiTheme="minorHAnsi" w:hAnsiTheme="minorHAnsi"/>
        </w:rPr>
        <w:t>,</w:t>
      </w:r>
    </w:p>
    <w:p w:rsidR="00D8716F" w:rsidRPr="00D8716F" w:rsidRDefault="00D8716F" w:rsidP="00D8716F">
      <w:pPr>
        <w:pStyle w:val="Paragraphedelist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D8716F">
        <w:rPr>
          <w:rFonts w:asciiTheme="minorHAnsi" w:hAnsiTheme="minorHAnsi"/>
        </w:rPr>
        <w:t xml:space="preserve">édérations de produits sous signes </w:t>
      </w:r>
      <w:r w:rsidR="00DB4B37">
        <w:rPr>
          <w:rFonts w:asciiTheme="minorHAnsi" w:hAnsiTheme="minorHAnsi"/>
        </w:rPr>
        <w:t xml:space="preserve">officiels de qualité et d’origine </w:t>
      </w:r>
      <w:r w:rsidRPr="00D8716F">
        <w:rPr>
          <w:rFonts w:asciiTheme="minorHAnsi" w:hAnsiTheme="minorHAnsi"/>
        </w:rPr>
        <w:t xml:space="preserve">(CNAOL, FIL Rouge, </w:t>
      </w:r>
      <w:proofErr w:type="spellStart"/>
      <w:r w:rsidRPr="00D8716F">
        <w:rPr>
          <w:rFonts w:asciiTheme="minorHAnsi" w:hAnsiTheme="minorHAnsi"/>
        </w:rPr>
        <w:t>Sylaporc</w:t>
      </w:r>
      <w:proofErr w:type="spellEnd"/>
      <w:r w:rsidRPr="00D8716F">
        <w:rPr>
          <w:rFonts w:asciiTheme="minorHAnsi" w:hAnsiTheme="minorHAnsi"/>
        </w:rPr>
        <w:t xml:space="preserve">, </w:t>
      </w:r>
      <w:proofErr w:type="spellStart"/>
      <w:r w:rsidRPr="00D8716F">
        <w:rPr>
          <w:rFonts w:asciiTheme="minorHAnsi" w:hAnsiTheme="minorHAnsi"/>
        </w:rPr>
        <w:t>Synalaf</w:t>
      </w:r>
      <w:proofErr w:type="spellEnd"/>
      <w:r w:rsidRPr="00D8716F">
        <w:rPr>
          <w:rFonts w:asciiTheme="minorHAnsi" w:hAnsiTheme="minorHAnsi"/>
        </w:rPr>
        <w:t>),</w:t>
      </w:r>
    </w:p>
    <w:p w:rsidR="00D8716F" w:rsidRPr="00D8716F" w:rsidRDefault="00D8716F" w:rsidP="00D8716F">
      <w:pPr>
        <w:pStyle w:val="Paragraphedeliste"/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D8716F">
        <w:rPr>
          <w:rFonts w:asciiTheme="minorHAnsi" w:hAnsiTheme="minorHAnsi"/>
        </w:rPr>
        <w:t>FranceAgriMer</w:t>
      </w:r>
      <w:proofErr w:type="spellEnd"/>
      <w:r w:rsidRPr="00D8716F">
        <w:rPr>
          <w:rFonts w:asciiTheme="minorHAnsi" w:hAnsiTheme="minorHAnsi"/>
        </w:rPr>
        <w:t xml:space="preserve"> (prix),</w:t>
      </w:r>
    </w:p>
    <w:p w:rsidR="00D8716F" w:rsidRPr="00D8716F" w:rsidRDefault="00D8716F" w:rsidP="00D8716F">
      <w:pPr>
        <w:pStyle w:val="Paragraphedeliste"/>
        <w:numPr>
          <w:ilvl w:val="0"/>
          <w:numId w:val="4"/>
        </w:numPr>
        <w:rPr>
          <w:rFonts w:asciiTheme="minorHAnsi" w:hAnsiTheme="minorHAnsi"/>
        </w:rPr>
      </w:pPr>
      <w:r w:rsidRPr="00D8716F">
        <w:rPr>
          <w:rFonts w:asciiTheme="minorHAnsi" w:hAnsiTheme="minorHAnsi"/>
        </w:rPr>
        <w:t>D</w:t>
      </w:r>
      <w:r w:rsidR="00DB4B37">
        <w:rPr>
          <w:rFonts w:asciiTheme="minorHAnsi" w:hAnsiTheme="minorHAnsi"/>
        </w:rPr>
        <w:t>irection générale des douanes et droits indirects (D</w:t>
      </w:r>
      <w:r w:rsidRPr="00D8716F">
        <w:rPr>
          <w:rFonts w:asciiTheme="minorHAnsi" w:hAnsiTheme="minorHAnsi"/>
        </w:rPr>
        <w:t>GDDI</w:t>
      </w:r>
      <w:r w:rsidR="00DB4B37">
        <w:rPr>
          <w:rFonts w:asciiTheme="minorHAnsi" w:hAnsiTheme="minorHAnsi"/>
        </w:rPr>
        <w:t>)</w:t>
      </w:r>
      <w:r w:rsidRPr="00D8716F">
        <w:rPr>
          <w:rFonts w:asciiTheme="minorHAnsi" w:hAnsiTheme="minorHAnsi"/>
        </w:rPr>
        <w:t>,</w:t>
      </w:r>
    </w:p>
    <w:p w:rsidR="00D8716F" w:rsidRPr="00D8716F" w:rsidRDefault="00DB4B37" w:rsidP="00D8716F">
      <w:pPr>
        <w:pStyle w:val="Paragraphedelist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Fédération des exportateurs de vins et spiritueux de France (</w:t>
      </w:r>
      <w:r w:rsidR="00D8716F" w:rsidRPr="00D8716F">
        <w:rPr>
          <w:rFonts w:asciiTheme="minorHAnsi" w:hAnsiTheme="minorHAnsi"/>
        </w:rPr>
        <w:t>FEVS</w:t>
      </w:r>
      <w:r>
        <w:rPr>
          <w:rFonts w:asciiTheme="minorHAnsi" w:hAnsiTheme="minorHAnsi"/>
        </w:rPr>
        <w:t>)</w:t>
      </w:r>
      <w:r w:rsidR="00D8716F" w:rsidRPr="00D8716F">
        <w:rPr>
          <w:rFonts w:asciiTheme="minorHAnsi" w:hAnsiTheme="minorHAnsi"/>
        </w:rPr>
        <w:t>,</w:t>
      </w:r>
    </w:p>
    <w:p w:rsidR="00D8716F" w:rsidRPr="00D8716F" w:rsidRDefault="00D8716F" w:rsidP="00D8716F">
      <w:pPr>
        <w:pStyle w:val="Paragraphedeliste"/>
        <w:numPr>
          <w:ilvl w:val="0"/>
          <w:numId w:val="4"/>
        </w:numPr>
        <w:rPr>
          <w:rFonts w:asciiTheme="minorHAnsi" w:hAnsiTheme="minorHAnsi"/>
        </w:rPr>
      </w:pPr>
      <w:r w:rsidRPr="00D8716F">
        <w:rPr>
          <w:rFonts w:asciiTheme="minorHAnsi" w:hAnsiTheme="minorHAnsi"/>
        </w:rPr>
        <w:t>Agence Bio.</w:t>
      </w:r>
    </w:p>
    <w:p w:rsidR="00D8716F" w:rsidRPr="00D8716F" w:rsidRDefault="00D8716F" w:rsidP="00D8716F">
      <w:pPr>
        <w:rPr>
          <w:rFonts w:asciiTheme="minorHAnsi" w:hAnsiTheme="minorHAnsi"/>
          <w:b/>
        </w:rPr>
      </w:pPr>
    </w:p>
    <w:p w:rsidR="00D8716F" w:rsidRPr="00D8716F" w:rsidRDefault="00D8716F" w:rsidP="00D8716F">
      <w:pPr>
        <w:rPr>
          <w:rFonts w:asciiTheme="minorHAnsi" w:hAnsiTheme="minorHAnsi"/>
        </w:rPr>
      </w:pPr>
      <w:r w:rsidRPr="00D8716F">
        <w:rPr>
          <w:rFonts w:asciiTheme="minorHAnsi" w:hAnsiTheme="minorHAnsi"/>
          <w:b/>
        </w:rPr>
        <w:t>Sources des données nationales</w:t>
      </w:r>
      <w:r w:rsidRPr="00D8716F">
        <w:rPr>
          <w:rFonts w:asciiTheme="minorHAnsi" w:hAnsiTheme="minorHAnsi"/>
        </w:rPr>
        <w:t xml:space="preserve"> : </w:t>
      </w:r>
    </w:p>
    <w:p w:rsidR="00D8716F" w:rsidRPr="00D8716F" w:rsidRDefault="00D8716F" w:rsidP="00D8716F"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 w:rsidRPr="00D8716F">
        <w:rPr>
          <w:rFonts w:asciiTheme="minorHAnsi" w:hAnsiTheme="minorHAnsi"/>
        </w:rPr>
        <w:t>DGDDI pour les vins,</w:t>
      </w:r>
    </w:p>
    <w:p w:rsidR="00D8716F" w:rsidRPr="00D8716F" w:rsidRDefault="00D8716F" w:rsidP="00D8716F"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MAAF/</w:t>
      </w:r>
      <w:r w:rsidRPr="00D8716F">
        <w:rPr>
          <w:rFonts w:asciiTheme="minorHAnsi" w:hAnsiTheme="minorHAnsi"/>
        </w:rPr>
        <w:t xml:space="preserve">SSP pour les viandes, charcuteries, cidres et volailles (enquête PRODCOM 2013), pour les volumes de miel, canards gras, oies grasses  et </w:t>
      </w:r>
      <w:proofErr w:type="spellStart"/>
      <w:r w:rsidRPr="00D8716F">
        <w:rPr>
          <w:rFonts w:asciiTheme="minorHAnsi" w:hAnsiTheme="minorHAnsi"/>
        </w:rPr>
        <w:t>oeufs</w:t>
      </w:r>
      <w:proofErr w:type="spellEnd"/>
      <w:r w:rsidRPr="00D8716F">
        <w:rPr>
          <w:rFonts w:asciiTheme="minorHAnsi" w:hAnsiTheme="minorHAnsi"/>
        </w:rPr>
        <w:t xml:space="preserve"> (SAA 2013) et pour les abattages d'animaux de boucherie,</w:t>
      </w:r>
    </w:p>
    <w:p w:rsidR="00D8716F" w:rsidRPr="00D8716F" w:rsidRDefault="00D8716F" w:rsidP="00D8716F"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D8716F">
        <w:rPr>
          <w:rFonts w:asciiTheme="minorHAnsi" w:hAnsiTheme="minorHAnsi"/>
        </w:rPr>
        <w:t>FranceAgriMer</w:t>
      </w:r>
      <w:proofErr w:type="spellEnd"/>
      <w:r w:rsidRPr="00D8716F">
        <w:rPr>
          <w:rFonts w:asciiTheme="minorHAnsi" w:hAnsiTheme="minorHAnsi"/>
        </w:rPr>
        <w:t xml:space="preserve"> pour le bilan oléicole 2013/2014.</w:t>
      </w:r>
    </w:p>
    <w:sectPr w:rsidR="00D8716F" w:rsidRPr="00D8716F" w:rsidSect="002B0618">
      <w:footerReference w:type="default" r:id="rId8"/>
      <w:pgSz w:w="11907" w:h="16840" w:code="9"/>
      <w:pgMar w:top="1134" w:right="1440" w:bottom="284" w:left="1276" w:header="72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73" w:rsidRDefault="00B96A73">
      <w:r>
        <w:separator/>
      </w:r>
    </w:p>
  </w:endnote>
  <w:endnote w:type="continuationSeparator" w:id="0">
    <w:p w:rsidR="00B96A73" w:rsidRDefault="00B9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B3" w:rsidRPr="000939C4" w:rsidRDefault="004327B3" w:rsidP="004327B3">
    <w:pPr>
      <w:pStyle w:val="Paragraphestandard"/>
      <w:rPr>
        <w:rFonts w:ascii="HelveticaNeue-Light" w:hAnsi="HelveticaNeue-Light" w:cs="HelveticaNeue-Light"/>
        <w:spacing w:val="-4"/>
        <w:sz w:val="14"/>
        <w:szCs w:val="14"/>
        <w:lang w:val="en-GB"/>
      </w:rPr>
    </w:pPr>
    <w:r w:rsidRPr="000939C4">
      <w:rPr>
        <w:rFonts w:ascii="Futura-Book" w:hAnsi="Futura-Book" w:cs="Futura-Book"/>
        <w:lang w:val="en-GB"/>
      </w:rPr>
      <w:t>INAO</w:t>
    </w:r>
    <w:r>
      <w:rPr>
        <w:rFonts w:ascii="Futura-Book" w:hAnsi="Futura-Book" w:cs="Futura-Book"/>
        <w:lang w:val="en-GB"/>
      </w:rPr>
      <w:t xml:space="preserve"> </w:t>
    </w:r>
  </w:p>
  <w:p w:rsidR="004327B3" w:rsidRDefault="004327B3" w:rsidP="004327B3">
    <w:pPr>
      <w:pStyle w:val="Paragraphestandard"/>
      <w:rPr>
        <w:rFonts w:ascii="HelveticaNeue-Light" w:hAnsi="HelveticaNeue-Light" w:cs="HelveticaNeue-Light"/>
        <w:spacing w:val="-4"/>
        <w:sz w:val="14"/>
        <w:szCs w:val="14"/>
        <w:lang w:val="en-GB"/>
      </w:rPr>
    </w:pPr>
    <w:r>
      <w:rPr>
        <w:rFonts w:ascii="HelveticaNeue-Light" w:hAnsi="HelveticaNeue-Light" w:cs="HelveticaNeue-Light"/>
        <w:spacing w:val="-4"/>
        <w:sz w:val="14"/>
        <w:szCs w:val="14"/>
        <w:lang w:val="en-GB"/>
      </w:rPr>
      <w:t xml:space="preserve">12, RUE HENRI ROL-TANGUY </w:t>
    </w:r>
  </w:p>
  <w:p w:rsidR="004327B3" w:rsidRPr="000939C4" w:rsidRDefault="004327B3" w:rsidP="004327B3">
    <w:pPr>
      <w:pStyle w:val="Paragraphestandard"/>
      <w:rPr>
        <w:rFonts w:ascii="HelveticaNeue-Light" w:hAnsi="HelveticaNeue-Light" w:cs="HelveticaNeue-Light"/>
        <w:spacing w:val="-4"/>
        <w:sz w:val="14"/>
        <w:szCs w:val="14"/>
        <w:lang w:val="en-GB"/>
      </w:rPr>
    </w:pPr>
    <w:r>
      <w:rPr>
        <w:rFonts w:ascii="HelveticaNeue-Light" w:hAnsi="HelveticaNeue-Light" w:cs="HelveticaNeue-Light"/>
        <w:spacing w:val="-4"/>
        <w:sz w:val="14"/>
        <w:szCs w:val="14"/>
        <w:lang w:val="en-GB"/>
      </w:rPr>
      <w:t xml:space="preserve">TSA </w:t>
    </w:r>
    <w:smartTag w:uri="urn:schemas-microsoft-com:office:smarttags" w:element="phone">
      <w:smartTagPr>
        <w:attr w:name="ls" w:val="trans"/>
      </w:smartTagPr>
      <w:r>
        <w:rPr>
          <w:rFonts w:ascii="HelveticaNeue-Light" w:hAnsi="HelveticaNeue-Light" w:cs="HelveticaNeue-Light"/>
          <w:spacing w:val="-4"/>
          <w:sz w:val="14"/>
          <w:szCs w:val="14"/>
          <w:lang w:val="en-GB"/>
        </w:rPr>
        <w:t>30003</w:t>
      </w:r>
    </w:smartTag>
  </w:p>
  <w:p w:rsidR="004327B3" w:rsidRDefault="004327B3" w:rsidP="004327B3">
    <w:pPr>
      <w:pStyle w:val="Paragraphestandard"/>
      <w:rPr>
        <w:rFonts w:ascii="HelveticaNeue-Light" w:hAnsi="HelveticaNeue-Light" w:cs="HelveticaNeue-Light"/>
        <w:spacing w:val="1"/>
        <w:sz w:val="14"/>
        <w:szCs w:val="14"/>
      </w:rPr>
    </w:pPr>
    <w:smartTag w:uri="urn:schemas-microsoft-com:office:smarttags" w:element="phone">
      <w:smartTagPr>
        <w:attr w:name="ls" w:val="trans"/>
      </w:smartTagPr>
      <w:r>
        <w:rPr>
          <w:rFonts w:ascii="HelveticaNeue-Light" w:hAnsi="HelveticaNeue-Light" w:cs="HelveticaNeue-Light"/>
          <w:spacing w:val="1"/>
          <w:sz w:val="14"/>
          <w:szCs w:val="14"/>
        </w:rPr>
        <w:t>93555</w:t>
      </w:r>
    </w:smartTag>
    <w:r>
      <w:rPr>
        <w:rFonts w:ascii="HelveticaNeue-Light" w:hAnsi="HelveticaNeue-Light" w:cs="HelveticaNeue-Light"/>
        <w:spacing w:val="1"/>
        <w:sz w:val="14"/>
        <w:szCs w:val="14"/>
      </w:rPr>
      <w:t xml:space="preserve"> MONTREUIL-SOUS-BOIS CEDEX - FRANCE</w:t>
    </w:r>
  </w:p>
  <w:p w:rsidR="004327B3" w:rsidRDefault="004327B3" w:rsidP="004327B3">
    <w:pPr>
      <w:pStyle w:val="Paragraphestandard"/>
      <w:rPr>
        <w:rFonts w:ascii="HelveticaNeue-Light" w:hAnsi="HelveticaNeue-Light" w:cs="HelveticaNeue-Light"/>
        <w:sz w:val="14"/>
        <w:szCs w:val="14"/>
      </w:rPr>
    </w:pPr>
    <w:r>
      <w:rPr>
        <w:rFonts w:ascii="HelveticaNeue-Light" w:hAnsi="HelveticaNeue-Light" w:cs="HelveticaNeue-Light"/>
        <w:spacing w:val="7"/>
        <w:sz w:val="14"/>
        <w:szCs w:val="14"/>
      </w:rPr>
      <w:t xml:space="preserve">TEL.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HelveticaNeue-Light" w:hAnsi="HelveticaNeue-Light" w:cs="HelveticaNeue-Light"/>
          <w:spacing w:val="7"/>
          <w:sz w:val="14"/>
          <w:szCs w:val="14"/>
        </w:rPr>
        <w:t xml:space="preserve">+33 (1) 73 30 </w:t>
      </w:r>
      <w:r w:rsidR="002261EB">
        <w:rPr>
          <w:rFonts w:ascii="HelveticaNeue-Light" w:hAnsi="HelveticaNeue-Light" w:cs="HelveticaNeue-Light"/>
          <w:spacing w:val="7"/>
          <w:sz w:val="14"/>
          <w:szCs w:val="14"/>
        </w:rPr>
        <w:t>38 00</w:t>
      </w:r>
    </w:smartTag>
    <w:r>
      <w:rPr>
        <w:rFonts w:ascii="HelveticaNeue-Light" w:hAnsi="HelveticaNeue-Light" w:cs="HelveticaNeue-Light"/>
        <w:spacing w:val="7"/>
        <w:sz w:val="14"/>
        <w:szCs w:val="14"/>
      </w:rPr>
      <w:t xml:space="preserve"> / TELECOPIE :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HelveticaNeue-Light" w:hAnsi="HelveticaNeue-Light" w:cs="HelveticaNeue-Light"/>
          <w:spacing w:val="7"/>
          <w:sz w:val="14"/>
          <w:szCs w:val="14"/>
        </w:rPr>
        <w:t>+33 (1) 73 30 38 04</w:t>
      </w:r>
    </w:smartTag>
    <w:r>
      <w:rPr>
        <w:rFonts w:ascii="HelveticaNeue-Light" w:hAnsi="HelveticaNeue-Light" w:cs="HelveticaNeue-Light"/>
        <w:spacing w:val="7"/>
        <w:sz w:val="14"/>
        <w:szCs w:val="14"/>
      </w:rPr>
      <w:t xml:space="preserve"> </w:t>
    </w:r>
  </w:p>
  <w:p w:rsidR="004327B3" w:rsidRPr="00C3669D" w:rsidRDefault="004327B3" w:rsidP="004327B3">
    <w:r>
      <w:rPr>
        <w:rFonts w:ascii="HelveticaNeue-Light" w:hAnsi="HelveticaNeue-Light" w:cs="HelveticaNeue-Light"/>
        <w:sz w:val="14"/>
        <w:szCs w:val="14"/>
      </w:rPr>
      <w:t>www.inao.gouv.fr</w:t>
    </w:r>
  </w:p>
  <w:p w:rsidR="004327B3" w:rsidRDefault="004327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73" w:rsidRDefault="00B96A73">
      <w:r>
        <w:separator/>
      </w:r>
    </w:p>
  </w:footnote>
  <w:footnote w:type="continuationSeparator" w:id="0">
    <w:p w:rsidR="00B96A73" w:rsidRDefault="00B96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C32"/>
    <w:multiLevelType w:val="hybridMultilevel"/>
    <w:tmpl w:val="87569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5A1E"/>
    <w:multiLevelType w:val="hybridMultilevel"/>
    <w:tmpl w:val="DD4AF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30572"/>
    <w:multiLevelType w:val="hybridMultilevel"/>
    <w:tmpl w:val="13C00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51AF"/>
    <w:multiLevelType w:val="hybridMultilevel"/>
    <w:tmpl w:val="DF3E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273E9"/>
    <w:multiLevelType w:val="hybridMultilevel"/>
    <w:tmpl w:val="E38C1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05AC9"/>
    <w:multiLevelType w:val="hybridMultilevel"/>
    <w:tmpl w:val="47FA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310"/>
    <w:rsid w:val="0000046D"/>
    <w:rsid w:val="00000BB3"/>
    <w:rsid w:val="000018A9"/>
    <w:rsid w:val="00001B49"/>
    <w:rsid w:val="0000310F"/>
    <w:rsid w:val="000058C2"/>
    <w:rsid w:val="00007159"/>
    <w:rsid w:val="00010FEE"/>
    <w:rsid w:val="00011AC6"/>
    <w:rsid w:val="000123A5"/>
    <w:rsid w:val="0001255D"/>
    <w:rsid w:val="00012D7D"/>
    <w:rsid w:val="00014C1B"/>
    <w:rsid w:val="00015B9D"/>
    <w:rsid w:val="0001602B"/>
    <w:rsid w:val="00016FCE"/>
    <w:rsid w:val="0002061F"/>
    <w:rsid w:val="00020C2F"/>
    <w:rsid w:val="00020C8A"/>
    <w:rsid w:val="00021F73"/>
    <w:rsid w:val="000225AF"/>
    <w:rsid w:val="00022B11"/>
    <w:rsid w:val="00024BE4"/>
    <w:rsid w:val="00024EB4"/>
    <w:rsid w:val="00024F38"/>
    <w:rsid w:val="000257DC"/>
    <w:rsid w:val="00025D0E"/>
    <w:rsid w:val="0002606D"/>
    <w:rsid w:val="000266A7"/>
    <w:rsid w:val="000306A8"/>
    <w:rsid w:val="000312A2"/>
    <w:rsid w:val="00031AFF"/>
    <w:rsid w:val="00031B48"/>
    <w:rsid w:val="00032184"/>
    <w:rsid w:val="00032BFE"/>
    <w:rsid w:val="00033075"/>
    <w:rsid w:val="00033B39"/>
    <w:rsid w:val="00035680"/>
    <w:rsid w:val="0003661C"/>
    <w:rsid w:val="00037173"/>
    <w:rsid w:val="00037D0F"/>
    <w:rsid w:val="00037E43"/>
    <w:rsid w:val="00040203"/>
    <w:rsid w:val="00040FD0"/>
    <w:rsid w:val="0004190E"/>
    <w:rsid w:val="00041E56"/>
    <w:rsid w:val="00042ACE"/>
    <w:rsid w:val="00042D3A"/>
    <w:rsid w:val="000435D7"/>
    <w:rsid w:val="000466BA"/>
    <w:rsid w:val="0004711D"/>
    <w:rsid w:val="00047C1A"/>
    <w:rsid w:val="00050333"/>
    <w:rsid w:val="000503BB"/>
    <w:rsid w:val="00050EB7"/>
    <w:rsid w:val="00051297"/>
    <w:rsid w:val="0005163C"/>
    <w:rsid w:val="00053BAB"/>
    <w:rsid w:val="0005622B"/>
    <w:rsid w:val="000563DA"/>
    <w:rsid w:val="00056745"/>
    <w:rsid w:val="00056942"/>
    <w:rsid w:val="00056BFE"/>
    <w:rsid w:val="0005724B"/>
    <w:rsid w:val="0005731C"/>
    <w:rsid w:val="0006092D"/>
    <w:rsid w:val="00060977"/>
    <w:rsid w:val="00060D3A"/>
    <w:rsid w:val="00060F5B"/>
    <w:rsid w:val="000610B3"/>
    <w:rsid w:val="0006143B"/>
    <w:rsid w:val="0006170C"/>
    <w:rsid w:val="00061A3E"/>
    <w:rsid w:val="00062E79"/>
    <w:rsid w:val="000632A5"/>
    <w:rsid w:val="00063593"/>
    <w:rsid w:val="00063660"/>
    <w:rsid w:val="000644F5"/>
    <w:rsid w:val="0006484B"/>
    <w:rsid w:val="000653E2"/>
    <w:rsid w:val="000654C1"/>
    <w:rsid w:val="0006595A"/>
    <w:rsid w:val="0006654C"/>
    <w:rsid w:val="000670F1"/>
    <w:rsid w:val="00067165"/>
    <w:rsid w:val="000673AC"/>
    <w:rsid w:val="00070E9A"/>
    <w:rsid w:val="000718CF"/>
    <w:rsid w:val="000729F8"/>
    <w:rsid w:val="00073674"/>
    <w:rsid w:val="000743FF"/>
    <w:rsid w:val="000744D7"/>
    <w:rsid w:val="00075B68"/>
    <w:rsid w:val="000765C7"/>
    <w:rsid w:val="000773A4"/>
    <w:rsid w:val="00080477"/>
    <w:rsid w:val="00083227"/>
    <w:rsid w:val="00084F51"/>
    <w:rsid w:val="000850E3"/>
    <w:rsid w:val="00085E9D"/>
    <w:rsid w:val="00087AC2"/>
    <w:rsid w:val="00087B68"/>
    <w:rsid w:val="00090B38"/>
    <w:rsid w:val="00090D67"/>
    <w:rsid w:val="00090E2B"/>
    <w:rsid w:val="00090F47"/>
    <w:rsid w:val="00091F79"/>
    <w:rsid w:val="000921A5"/>
    <w:rsid w:val="00094549"/>
    <w:rsid w:val="000946A4"/>
    <w:rsid w:val="00094A2B"/>
    <w:rsid w:val="00095009"/>
    <w:rsid w:val="0009583B"/>
    <w:rsid w:val="00095BA8"/>
    <w:rsid w:val="00096300"/>
    <w:rsid w:val="00096440"/>
    <w:rsid w:val="00096A43"/>
    <w:rsid w:val="00096DCF"/>
    <w:rsid w:val="00097AFA"/>
    <w:rsid w:val="000A008E"/>
    <w:rsid w:val="000A089D"/>
    <w:rsid w:val="000A1B32"/>
    <w:rsid w:val="000A24BC"/>
    <w:rsid w:val="000A33FC"/>
    <w:rsid w:val="000A4260"/>
    <w:rsid w:val="000A6959"/>
    <w:rsid w:val="000B07CC"/>
    <w:rsid w:val="000B1606"/>
    <w:rsid w:val="000B1DA6"/>
    <w:rsid w:val="000B2230"/>
    <w:rsid w:val="000B2410"/>
    <w:rsid w:val="000B26DC"/>
    <w:rsid w:val="000B2CDD"/>
    <w:rsid w:val="000B30B7"/>
    <w:rsid w:val="000B3AE4"/>
    <w:rsid w:val="000B41D3"/>
    <w:rsid w:val="000B43CD"/>
    <w:rsid w:val="000B53D5"/>
    <w:rsid w:val="000B7507"/>
    <w:rsid w:val="000C2F19"/>
    <w:rsid w:val="000C3C67"/>
    <w:rsid w:val="000C48C1"/>
    <w:rsid w:val="000C4FE4"/>
    <w:rsid w:val="000C50F0"/>
    <w:rsid w:val="000C5690"/>
    <w:rsid w:val="000C58E3"/>
    <w:rsid w:val="000C69A8"/>
    <w:rsid w:val="000D0039"/>
    <w:rsid w:val="000D04CF"/>
    <w:rsid w:val="000D0E32"/>
    <w:rsid w:val="000D1F70"/>
    <w:rsid w:val="000D2627"/>
    <w:rsid w:val="000D2D92"/>
    <w:rsid w:val="000D33A0"/>
    <w:rsid w:val="000D4203"/>
    <w:rsid w:val="000D4DB2"/>
    <w:rsid w:val="000D505A"/>
    <w:rsid w:val="000D6469"/>
    <w:rsid w:val="000D665E"/>
    <w:rsid w:val="000E0C6A"/>
    <w:rsid w:val="000E1365"/>
    <w:rsid w:val="000E136E"/>
    <w:rsid w:val="000E2338"/>
    <w:rsid w:val="000E310B"/>
    <w:rsid w:val="000E47C5"/>
    <w:rsid w:val="000E5480"/>
    <w:rsid w:val="000E62BC"/>
    <w:rsid w:val="000E67FA"/>
    <w:rsid w:val="000E6A19"/>
    <w:rsid w:val="000E74BE"/>
    <w:rsid w:val="000E77CF"/>
    <w:rsid w:val="000E7CB3"/>
    <w:rsid w:val="000F0E11"/>
    <w:rsid w:val="000F2406"/>
    <w:rsid w:val="000F4170"/>
    <w:rsid w:val="000F54BB"/>
    <w:rsid w:val="000F6E06"/>
    <w:rsid w:val="000F6E53"/>
    <w:rsid w:val="000F767B"/>
    <w:rsid w:val="000F7EA4"/>
    <w:rsid w:val="000F7F1E"/>
    <w:rsid w:val="00101065"/>
    <w:rsid w:val="00101642"/>
    <w:rsid w:val="00101BE0"/>
    <w:rsid w:val="00101E63"/>
    <w:rsid w:val="00102AFA"/>
    <w:rsid w:val="001035E5"/>
    <w:rsid w:val="00103791"/>
    <w:rsid w:val="00103A92"/>
    <w:rsid w:val="00103E5C"/>
    <w:rsid w:val="001045F7"/>
    <w:rsid w:val="00105300"/>
    <w:rsid w:val="00105604"/>
    <w:rsid w:val="00105733"/>
    <w:rsid w:val="0010672C"/>
    <w:rsid w:val="00107D3A"/>
    <w:rsid w:val="00110AB7"/>
    <w:rsid w:val="00110CE0"/>
    <w:rsid w:val="00111205"/>
    <w:rsid w:val="00111B37"/>
    <w:rsid w:val="00111DEF"/>
    <w:rsid w:val="001120C8"/>
    <w:rsid w:val="00112420"/>
    <w:rsid w:val="00114234"/>
    <w:rsid w:val="0011472B"/>
    <w:rsid w:val="00114978"/>
    <w:rsid w:val="00114ECC"/>
    <w:rsid w:val="0011515B"/>
    <w:rsid w:val="0011535D"/>
    <w:rsid w:val="00116CA8"/>
    <w:rsid w:val="00121639"/>
    <w:rsid w:val="00121F71"/>
    <w:rsid w:val="00123F03"/>
    <w:rsid w:val="00125912"/>
    <w:rsid w:val="00125A5A"/>
    <w:rsid w:val="0012652B"/>
    <w:rsid w:val="0012660D"/>
    <w:rsid w:val="00130DA3"/>
    <w:rsid w:val="001314F8"/>
    <w:rsid w:val="001318E9"/>
    <w:rsid w:val="00131FDD"/>
    <w:rsid w:val="001329C6"/>
    <w:rsid w:val="00133919"/>
    <w:rsid w:val="00133A1C"/>
    <w:rsid w:val="0013480F"/>
    <w:rsid w:val="00134B10"/>
    <w:rsid w:val="00134F70"/>
    <w:rsid w:val="00135788"/>
    <w:rsid w:val="001371B0"/>
    <w:rsid w:val="00137246"/>
    <w:rsid w:val="00140C59"/>
    <w:rsid w:val="00141707"/>
    <w:rsid w:val="00141872"/>
    <w:rsid w:val="00144E00"/>
    <w:rsid w:val="00145399"/>
    <w:rsid w:val="001454AE"/>
    <w:rsid w:val="0014725D"/>
    <w:rsid w:val="00150AAC"/>
    <w:rsid w:val="0015126E"/>
    <w:rsid w:val="00151A14"/>
    <w:rsid w:val="00151FA7"/>
    <w:rsid w:val="00152261"/>
    <w:rsid w:val="0015381C"/>
    <w:rsid w:val="00153999"/>
    <w:rsid w:val="00153ECC"/>
    <w:rsid w:val="00154D47"/>
    <w:rsid w:val="00155963"/>
    <w:rsid w:val="00155C9E"/>
    <w:rsid w:val="00160EFC"/>
    <w:rsid w:val="001638B2"/>
    <w:rsid w:val="001638F2"/>
    <w:rsid w:val="001645B1"/>
    <w:rsid w:val="00165F4B"/>
    <w:rsid w:val="00166387"/>
    <w:rsid w:val="00166BAA"/>
    <w:rsid w:val="001672E6"/>
    <w:rsid w:val="0016778D"/>
    <w:rsid w:val="0017030F"/>
    <w:rsid w:val="001721F7"/>
    <w:rsid w:val="00172934"/>
    <w:rsid w:val="00172F8B"/>
    <w:rsid w:val="001733F8"/>
    <w:rsid w:val="00174E12"/>
    <w:rsid w:val="00175639"/>
    <w:rsid w:val="00176E0E"/>
    <w:rsid w:val="001778E7"/>
    <w:rsid w:val="001801F7"/>
    <w:rsid w:val="00180BFD"/>
    <w:rsid w:val="001816E6"/>
    <w:rsid w:val="00181D98"/>
    <w:rsid w:val="001823BF"/>
    <w:rsid w:val="001842A6"/>
    <w:rsid w:val="001842CA"/>
    <w:rsid w:val="00185A95"/>
    <w:rsid w:val="00185B23"/>
    <w:rsid w:val="00185DE9"/>
    <w:rsid w:val="001864B5"/>
    <w:rsid w:val="001901A7"/>
    <w:rsid w:val="001908D2"/>
    <w:rsid w:val="0019305C"/>
    <w:rsid w:val="001939D5"/>
    <w:rsid w:val="00194C98"/>
    <w:rsid w:val="00194F6A"/>
    <w:rsid w:val="001967FA"/>
    <w:rsid w:val="001A01C7"/>
    <w:rsid w:val="001A0471"/>
    <w:rsid w:val="001A05ED"/>
    <w:rsid w:val="001A4211"/>
    <w:rsid w:val="001A4BC2"/>
    <w:rsid w:val="001A531C"/>
    <w:rsid w:val="001A577B"/>
    <w:rsid w:val="001A5B31"/>
    <w:rsid w:val="001A7562"/>
    <w:rsid w:val="001A77AE"/>
    <w:rsid w:val="001B0DB0"/>
    <w:rsid w:val="001B0F86"/>
    <w:rsid w:val="001B17FD"/>
    <w:rsid w:val="001B1D42"/>
    <w:rsid w:val="001B2505"/>
    <w:rsid w:val="001B43F8"/>
    <w:rsid w:val="001B5C45"/>
    <w:rsid w:val="001B6777"/>
    <w:rsid w:val="001B739D"/>
    <w:rsid w:val="001B7437"/>
    <w:rsid w:val="001B7B0A"/>
    <w:rsid w:val="001B7C4A"/>
    <w:rsid w:val="001B7D25"/>
    <w:rsid w:val="001C0B75"/>
    <w:rsid w:val="001C2A8D"/>
    <w:rsid w:val="001C3009"/>
    <w:rsid w:val="001C3456"/>
    <w:rsid w:val="001C3570"/>
    <w:rsid w:val="001C37E1"/>
    <w:rsid w:val="001C5FA3"/>
    <w:rsid w:val="001C6743"/>
    <w:rsid w:val="001C6F02"/>
    <w:rsid w:val="001C75B7"/>
    <w:rsid w:val="001C7E6A"/>
    <w:rsid w:val="001D04DE"/>
    <w:rsid w:val="001D12AD"/>
    <w:rsid w:val="001D1CD9"/>
    <w:rsid w:val="001D23CC"/>
    <w:rsid w:val="001D2556"/>
    <w:rsid w:val="001D31DE"/>
    <w:rsid w:val="001D3913"/>
    <w:rsid w:val="001D3D02"/>
    <w:rsid w:val="001D579C"/>
    <w:rsid w:val="001D733F"/>
    <w:rsid w:val="001E0398"/>
    <w:rsid w:val="001E0F79"/>
    <w:rsid w:val="001E1B35"/>
    <w:rsid w:val="001E2F55"/>
    <w:rsid w:val="001E30C3"/>
    <w:rsid w:val="001E37F0"/>
    <w:rsid w:val="001E4798"/>
    <w:rsid w:val="001E4926"/>
    <w:rsid w:val="001E53FF"/>
    <w:rsid w:val="001E5406"/>
    <w:rsid w:val="001E612F"/>
    <w:rsid w:val="001E7393"/>
    <w:rsid w:val="001F06EE"/>
    <w:rsid w:val="001F0E5D"/>
    <w:rsid w:val="001F19CE"/>
    <w:rsid w:val="001F27B2"/>
    <w:rsid w:val="001F320B"/>
    <w:rsid w:val="001F35A5"/>
    <w:rsid w:val="001F3659"/>
    <w:rsid w:val="001F4570"/>
    <w:rsid w:val="001F5357"/>
    <w:rsid w:val="001F7359"/>
    <w:rsid w:val="001F7837"/>
    <w:rsid w:val="0020055B"/>
    <w:rsid w:val="00201263"/>
    <w:rsid w:val="0020457A"/>
    <w:rsid w:val="00204B1E"/>
    <w:rsid w:val="00207CED"/>
    <w:rsid w:val="00207DEC"/>
    <w:rsid w:val="00207F1D"/>
    <w:rsid w:val="00210679"/>
    <w:rsid w:val="00211E10"/>
    <w:rsid w:val="00212546"/>
    <w:rsid w:val="00212685"/>
    <w:rsid w:val="002128E8"/>
    <w:rsid w:val="00212968"/>
    <w:rsid w:val="002136FA"/>
    <w:rsid w:val="002137CA"/>
    <w:rsid w:val="00215159"/>
    <w:rsid w:val="002159F0"/>
    <w:rsid w:val="0021620F"/>
    <w:rsid w:val="0021626F"/>
    <w:rsid w:val="00220027"/>
    <w:rsid w:val="00220B7B"/>
    <w:rsid w:val="00220CF3"/>
    <w:rsid w:val="00225237"/>
    <w:rsid w:val="002261EB"/>
    <w:rsid w:val="0022729C"/>
    <w:rsid w:val="00227844"/>
    <w:rsid w:val="00227D3C"/>
    <w:rsid w:val="002306B9"/>
    <w:rsid w:val="0023075C"/>
    <w:rsid w:val="00231C3F"/>
    <w:rsid w:val="002326ED"/>
    <w:rsid w:val="00232928"/>
    <w:rsid w:val="00232E96"/>
    <w:rsid w:val="00234178"/>
    <w:rsid w:val="002363A6"/>
    <w:rsid w:val="00236B4E"/>
    <w:rsid w:val="00237B52"/>
    <w:rsid w:val="00240709"/>
    <w:rsid w:val="00241945"/>
    <w:rsid w:val="00242304"/>
    <w:rsid w:val="002424D7"/>
    <w:rsid w:val="0024274E"/>
    <w:rsid w:val="00242C37"/>
    <w:rsid w:val="00244A5E"/>
    <w:rsid w:val="00244AD3"/>
    <w:rsid w:val="002450AD"/>
    <w:rsid w:val="0024568A"/>
    <w:rsid w:val="00245C0D"/>
    <w:rsid w:val="0024665B"/>
    <w:rsid w:val="00247EAE"/>
    <w:rsid w:val="00250298"/>
    <w:rsid w:val="00250811"/>
    <w:rsid w:val="00250C96"/>
    <w:rsid w:val="00251581"/>
    <w:rsid w:val="002517F3"/>
    <w:rsid w:val="002545D8"/>
    <w:rsid w:val="0025526C"/>
    <w:rsid w:val="00255C60"/>
    <w:rsid w:val="002602CB"/>
    <w:rsid w:val="00260BB9"/>
    <w:rsid w:val="00260C60"/>
    <w:rsid w:val="00262C22"/>
    <w:rsid w:val="00263948"/>
    <w:rsid w:val="00263DA5"/>
    <w:rsid w:val="002666F8"/>
    <w:rsid w:val="00266CD5"/>
    <w:rsid w:val="00270BD7"/>
    <w:rsid w:val="00270F5F"/>
    <w:rsid w:val="00272DAD"/>
    <w:rsid w:val="00274258"/>
    <w:rsid w:val="00275B63"/>
    <w:rsid w:val="0027673B"/>
    <w:rsid w:val="0027707A"/>
    <w:rsid w:val="00281857"/>
    <w:rsid w:val="00281CBF"/>
    <w:rsid w:val="00283709"/>
    <w:rsid w:val="00283874"/>
    <w:rsid w:val="002847B3"/>
    <w:rsid w:val="00284973"/>
    <w:rsid w:val="00284BF3"/>
    <w:rsid w:val="002857B1"/>
    <w:rsid w:val="0028692C"/>
    <w:rsid w:val="00286A00"/>
    <w:rsid w:val="00286B05"/>
    <w:rsid w:val="002878E7"/>
    <w:rsid w:val="002900C2"/>
    <w:rsid w:val="00290726"/>
    <w:rsid w:val="00291948"/>
    <w:rsid w:val="00293DCA"/>
    <w:rsid w:val="00293FAC"/>
    <w:rsid w:val="00294309"/>
    <w:rsid w:val="00294AE4"/>
    <w:rsid w:val="00294F36"/>
    <w:rsid w:val="002963B5"/>
    <w:rsid w:val="002964E1"/>
    <w:rsid w:val="00296D9A"/>
    <w:rsid w:val="002A12A5"/>
    <w:rsid w:val="002A1FC5"/>
    <w:rsid w:val="002A2A15"/>
    <w:rsid w:val="002A4BE4"/>
    <w:rsid w:val="002A55BF"/>
    <w:rsid w:val="002A5796"/>
    <w:rsid w:val="002A68FE"/>
    <w:rsid w:val="002A6B0D"/>
    <w:rsid w:val="002A78DC"/>
    <w:rsid w:val="002A7D0C"/>
    <w:rsid w:val="002B0618"/>
    <w:rsid w:val="002B09BE"/>
    <w:rsid w:val="002B0CA8"/>
    <w:rsid w:val="002B1C1B"/>
    <w:rsid w:val="002B28D8"/>
    <w:rsid w:val="002B29F4"/>
    <w:rsid w:val="002B2B22"/>
    <w:rsid w:val="002B2D95"/>
    <w:rsid w:val="002B2EF2"/>
    <w:rsid w:val="002B33C3"/>
    <w:rsid w:val="002B46D2"/>
    <w:rsid w:val="002B4D77"/>
    <w:rsid w:val="002B538E"/>
    <w:rsid w:val="002B689D"/>
    <w:rsid w:val="002B6996"/>
    <w:rsid w:val="002B6ABA"/>
    <w:rsid w:val="002B6C00"/>
    <w:rsid w:val="002B72E0"/>
    <w:rsid w:val="002B759C"/>
    <w:rsid w:val="002B799A"/>
    <w:rsid w:val="002C0320"/>
    <w:rsid w:val="002C1554"/>
    <w:rsid w:val="002C1680"/>
    <w:rsid w:val="002C1DCA"/>
    <w:rsid w:val="002C31EF"/>
    <w:rsid w:val="002C32B4"/>
    <w:rsid w:val="002C3831"/>
    <w:rsid w:val="002C3D7C"/>
    <w:rsid w:val="002C49F5"/>
    <w:rsid w:val="002C4CE3"/>
    <w:rsid w:val="002C5129"/>
    <w:rsid w:val="002D0058"/>
    <w:rsid w:val="002D0210"/>
    <w:rsid w:val="002D0703"/>
    <w:rsid w:val="002D14CD"/>
    <w:rsid w:val="002D37B6"/>
    <w:rsid w:val="002D397D"/>
    <w:rsid w:val="002D54FB"/>
    <w:rsid w:val="002D56CD"/>
    <w:rsid w:val="002D6800"/>
    <w:rsid w:val="002D692F"/>
    <w:rsid w:val="002D741D"/>
    <w:rsid w:val="002D78DF"/>
    <w:rsid w:val="002D7ADC"/>
    <w:rsid w:val="002E1825"/>
    <w:rsid w:val="002E2B89"/>
    <w:rsid w:val="002E2C2B"/>
    <w:rsid w:val="002E2F5C"/>
    <w:rsid w:val="002E3201"/>
    <w:rsid w:val="002E405E"/>
    <w:rsid w:val="002E486C"/>
    <w:rsid w:val="002E5259"/>
    <w:rsid w:val="002E5E9E"/>
    <w:rsid w:val="002E66DA"/>
    <w:rsid w:val="002E7535"/>
    <w:rsid w:val="002F011F"/>
    <w:rsid w:val="002F01F8"/>
    <w:rsid w:val="002F125B"/>
    <w:rsid w:val="002F231C"/>
    <w:rsid w:val="002F3E91"/>
    <w:rsid w:val="002F3F5D"/>
    <w:rsid w:val="002F5684"/>
    <w:rsid w:val="002F56CE"/>
    <w:rsid w:val="002F5AEB"/>
    <w:rsid w:val="002F5C35"/>
    <w:rsid w:val="002F5D53"/>
    <w:rsid w:val="002F631A"/>
    <w:rsid w:val="002F672D"/>
    <w:rsid w:val="002F6F6D"/>
    <w:rsid w:val="002F75C8"/>
    <w:rsid w:val="00301248"/>
    <w:rsid w:val="00301A37"/>
    <w:rsid w:val="003020E5"/>
    <w:rsid w:val="003022FA"/>
    <w:rsid w:val="003036A6"/>
    <w:rsid w:val="003056C2"/>
    <w:rsid w:val="00305747"/>
    <w:rsid w:val="0030593B"/>
    <w:rsid w:val="0030753C"/>
    <w:rsid w:val="003101B6"/>
    <w:rsid w:val="00310CFA"/>
    <w:rsid w:val="003123A5"/>
    <w:rsid w:val="00312B58"/>
    <w:rsid w:val="00313A6E"/>
    <w:rsid w:val="00314149"/>
    <w:rsid w:val="00315714"/>
    <w:rsid w:val="00315793"/>
    <w:rsid w:val="00315A76"/>
    <w:rsid w:val="00316501"/>
    <w:rsid w:val="003172A2"/>
    <w:rsid w:val="00317B48"/>
    <w:rsid w:val="00317BAF"/>
    <w:rsid w:val="0032275D"/>
    <w:rsid w:val="00322D23"/>
    <w:rsid w:val="003237EA"/>
    <w:rsid w:val="003239C6"/>
    <w:rsid w:val="00323A8A"/>
    <w:rsid w:val="003241EF"/>
    <w:rsid w:val="0032450D"/>
    <w:rsid w:val="00325BCE"/>
    <w:rsid w:val="00325D8F"/>
    <w:rsid w:val="00325DFD"/>
    <w:rsid w:val="0032606B"/>
    <w:rsid w:val="003269B0"/>
    <w:rsid w:val="00326AE8"/>
    <w:rsid w:val="00326D3C"/>
    <w:rsid w:val="00327DB3"/>
    <w:rsid w:val="003304C5"/>
    <w:rsid w:val="0033083A"/>
    <w:rsid w:val="00330DAF"/>
    <w:rsid w:val="00332D3E"/>
    <w:rsid w:val="00333BEA"/>
    <w:rsid w:val="003354FB"/>
    <w:rsid w:val="00335C16"/>
    <w:rsid w:val="003362DA"/>
    <w:rsid w:val="003367B6"/>
    <w:rsid w:val="0033692F"/>
    <w:rsid w:val="0033713D"/>
    <w:rsid w:val="0033754E"/>
    <w:rsid w:val="003433C7"/>
    <w:rsid w:val="003444DF"/>
    <w:rsid w:val="003448F9"/>
    <w:rsid w:val="003450F1"/>
    <w:rsid w:val="00345C7B"/>
    <w:rsid w:val="003460F0"/>
    <w:rsid w:val="00346416"/>
    <w:rsid w:val="00346C35"/>
    <w:rsid w:val="00346C6C"/>
    <w:rsid w:val="00350B7E"/>
    <w:rsid w:val="003518A3"/>
    <w:rsid w:val="00351D65"/>
    <w:rsid w:val="0035215F"/>
    <w:rsid w:val="003525B7"/>
    <w:rsid w:val="0035281B"/>
    <w:rsid w:val="00353765"/>
    <w:rsid w:val="00353E77"/>
    <w:rsid w:val="003540A3"/>
    <w:rsid w:val="00354E89"/>
    <w:rsid w:val="00355676"/>
    <w:rsid w:val="00355979"/>
    <w:rsid w:val="00356A70"/>
    <w:rsid w:val="0035736F"/>
    <w:rsid w:val="0035766F"/>
    <w:rsid w:val="00360A66"/>
    <w:rsid w:val="00362D47"/>
    <w:rsid w:val="003634D0"/>
    <w:rsid w:val="0036390C"/>
    <w:rsid w:val="00363FF8"/>
    <w:rsid w:val="003641A1"/>
    <w:rsid w:val="00364BBA"/>
    <w:rsid w:val="003652AF"/>
    <w:rsid w:val="0036599C"/>
    <w:rsid w:val="00366057"/>
    <w:rsid w:val="00367FE1"/>
    <w:rsid w:val="003720C7"/>
    <w:rsid w:val="00372FC2"/>
    <w:rsid w:val="00373CB8"/>
    <w:rsid w:val="00375880"/>
    <w:rsid w:val="003761AC"/>
    <w:rsid w:val="00376656"/>
    <w:rsid w:val="0037786D"/>
    <w:rsid w:val="00380991"/>
    <w:rsid w:val="00380F5E"/>
    <w:rsid w:val="0038140B"/>
    <w:rsid w:val="00381F3D"/>
    <w:rsid w:val="00382E99"/>
    <w:rsid w:val="003845B4"/>
    <w:rsid w:val="003848A0"/>
    <w:rsid w:val="00384B7C"/>
    <w:rsid w:val="003850DB"/>
    <w:rsid w:val="003854AC"/>
    <w:rsid w:val="00385D4C"/>
    <w:rsid w:val="00386648"/>
    <w:rsid w:val="00386D05"/>
    <w:rsid w:val="003870C0"/>
    <w:rsid w:val="00387F9C"/>
    <w:rsid w:val="003909C1"/>
    <w:rsid w:val="00391A09"/>
    <w:rsid w:val="00391D99"/>
    <w:rsid w:val="00392037"/>
    <w:rsid w:val="003930C2"/>
    <w:rsid w:val="00393F47"/>
    <w:rsid w:val="0039481A"/>
    <w:rsid w:val="00394E48"/>
    <w:rsid w:val="003953CF"/>
    <w:rsid w:val="003966C1"/>
    <w:rsid w:val="00396BEB"/>
    <w:rsid w:val="00397B87"/>
    <w:rsid w:val="003A193E"/>
    <w:rsid w:val="003A2A42"/>
    <w:rsid w:val="003A2FBA"/>
    <w:rsid w:val="003A5438"/>
    <w:rsid w:val="003A5690"/>
    <w:rsid w:val="003A5691"/>
    <w:rsid w:val="003A63A9"/>
    <w:rsid w:val="003A656B"/>
    <w:rsid w:val="003A675F"/>
    <w:rsid w:val="003A69A4"/>
    <w:rsid w:val="003B01F1"/>
    <w:rsid w:val="003B087B"/>
    <w:rsid w:val="003B0BE3"/>
    <w:rsid w:val="003B226E"/>
    <w:rsid w:val="003B292C"/>
    <w:rsid w:val="003B2CA2"/>
    <w:rsid w:val="003B2CB0"/>
    <w:rsid w:val="003B2CD8"/>
    <w:rsid w:val="003B4929"/>
    <w:rsid w:val="003B67D5"/>
    <w:rsid w:val="003B751F"/>
    <w:rsid w:val="003B7BEC"/>
    <w:rsid w:val="003C0165"/>
    <w:rsid w:val="003C08FB"/>
    <w:rsid w:val="003C0AE4"/>
    <w:rsid w:val="003C0EF8"/>
    <w:rsid w:val="003C1E82"/>
    <w:rsid w:val="003C2191"/>
    <w:rsid w:val="003C23C4"/>
    <w:rsid w:val="003C23D4"/>
    <w:rsid w:val="003C3463"/>
    <w:rsid w:val="003C3AFD"/>
    <w:rsid w:val="003C44C6"/>
    <w:rsid w:val="003C4CA8"/>
    <w:rsid w:val="003C621C"/>
    <w:rsid w:val="003C6889"/>
    <w:rsid w:val="003C757F"/>
    <w:rsid w:val="003C7953"/>
    <w:rsid w:val="003D0188"/>
    <w:rsid w:val="003D0460"/>
    <w:rsid w:val="003D0C6A"/>
    <w:rsid w:val="003D13F7"/>
    <w:rsid w:val="003D1B2A"/>
    <w:rsid w:val="003D1F24"/>
    <w:rsid w:val="003D2591"/>
    <w:rsid w:val="003D274F"/>
    <w:rsid w:val="003D346E"/>
    <w:rsid w:val="003D3C66"/>
    <w:rsid w:val="003D3EBC"/>
    <w:rsid w:val="003D44E2"/>
    <w:rsid w:val="003D45D1"/>
    <w:rsid w:val="003D5B92"/>
    <w:rsid w:val="003D7725"/>
    <w:rsid w:val="003E0683"/>
    <w:rsid w:val="003E097C"/>
    <w:rsid w:val="003E1070"/>
    <w:rsid w:val="003E1164"/>
    <w:rsid w:val="003E3141"/>
    <w:rsid w:val="003E35D4"/>
    <w:rsid w:val="003E3BE5"/>
    <w:rsid w:val="003E4A31"/>
    <w:rsid w:val="003E4E38"/>
    <w:rsid w:val="003E5C49"/>
    <w:rsid w:val="003E7B81"/>
    <w:rsid w:val="003F13C4"/>
    <w:rsid w:val="003F3FF4"/>
    <w:rsid w:val="003F47D4"/>
    <w:rsid w:val="003F50CA"/>
    <w:rsid w:val="003F547E"/>
    <w:rsid w:val="003F7EAC"/>
    <w:rsid w:val="004001F0"/>
    <w:rsid w:val="004004B6"/>
    <w:rsid w:val="0040073B"/>
    <w:rsid w:val="00400B21"/>
    <w:rsid w:val="00401620"/>
    <w:rsid w:val="00401FB8"/>
    <w:rsid w:val="004020C1"/>
    <w:rsid w:val="00402C8A"/>
    <w:rsid w:val="004032F2"/>
    <w:rsid w:val="00403391"/>
    <w:rsid w:val="00403780"/>
    <w:rsid w:val="00403830"/>
    <w:rsid w:val="00404490"/>
    <w:rsid w:val="0040480F"/>
    <w:rsid w:val="00404B6C"/>
    <w:rsid w:val="00405456"/>
    <w:rsid w:val="004060D1"/>
    <w:rsid w:val="00406377"/>
    <w:rsid w:val="0041008C"/>
    <w:rsid w:val="00413303"/>
    <w:rsid w:val="004137DE"/>
    <w:rsid w:val="004160E4"/>
    <w:rsid w:val="004205D9"/>
    <w:rsid w:val="0042123C"/>
    <w:rsid w:val="00422B3B"/>
    <w:rsid w:val="00422C29"/>
    <w:rsid w:val="0042464E"/>
    <w:rsid w:val="004247D1"/>
    <w:rsid w:val="00424D8B"/>
    <w:rsid w:val="00426B9C"/>
    <w:rsid w:val="00426C62"/>
    <w:rsid w:val="0042716A"/>
    <w:rsid w:val="004302BD"/>
    <w:rsid w:val="00430A7B"/>
    <w:rsid w:val="00431C88"/>
    <w:rsid w:val="004327B3"/>
    <w:rsid w:val="004329F2"/>
    <w:rsid w:val="00433F32"/>
    <w:rsid w:val="0043449B"/>
    <w:rsid w:val="00434706"/>
    <w:rsid w:val="00434ADC"/>
    <w:rsid w:val="004350A0"/>
    <w:rsid w:val="004369EA"/>
    <w:rsid w:val="00436B69"/>
    <w:rsid w:val="00437C65"/>
    <w:rsid w:val="00441976"/>
    <w:rsid w:val="00441A5A"/>
    <w:rsid w:val="00443657"/>
    <w:rsid w:val="0044373B"/>
    <w:rsid w:val="00444D2A"/>
    <w:rsid w:val="004452BE"/>
    <w:rsid w:val="0044543F"/>
    <w:rsid w:val="0044548B"/>
    <w:rsid w:val="00447371"/>
    <w:rsid w:val="00447F62"/>
    <w:rsid w:val="00450199"/>
    <w:rsid w:val="004503E5"/>
    <w:rsid w:val="00450840"/>
    <w:rsid w:val="00451725"/>
    <w:rsid w:val="00451C49"/>
    <w:rsid w:val="00451C56"/>
    <w:rsid w:val="004527DC"/>
    <w:rsid w:val="004551E8"/>
    <w:rsid w:val="004553EA"/>
    <w:rsid w:val="00455BE1"/>
    <w:rsid w:val="00456736"/>
    <w:rsid w:val="00457BE6"/>
    <w:rsid w:val="00460BD1"/>
    <w:rsid w:val="00461196"/>
    <w:rsid w:val="00464046"/>
    <w:rsid w:val="00464211"/>
    <w:rsid w:val="00464846"/>
    <w:rsid w:val="00464A33"/>
    <w:rsid w:val="00464EE2"/>
    <w:rsid w:val="00465010"/>
    <w:rsid w:val="0046570E"/>
    <w:rsid w:val="00465B93"/>
    <w:rsid w:val="004673CF"/>
    <w:rsid w:val="004702C7"/>
    <w:rsid w:val="0047061E"/>
    <w:rsid w:val="00472064"/>
    <w:rsid w:val="00472AB7"/>
    <w:rsid w:val="00472B7B"/>
    <w:rsid w:val="00472C08"/>
    <w:rsid w:val="004737A1"/>
    <w:rsid w:val="00475577"/>
    <w:rsid w:val="00481944"/>
    <w:rsid w:val="0048234C"/>
    <w:rsid w:val="00483DA9"/>
    <w:rsid w:val="0048417D"/>
    <w:rsid w:val="00484276"/>
    <w:rsid w:val="00485967"/>
    <w:rsid w:val="004865F5"/>
    <w:rsid w:val="004866FC"/>
    <w:rsid w:val="004874C8"/>
    <w:rsid w:val="00487F47"/>
    <w:rsid w:val="00487FBA"/>
    <w:rsid w:val="00492484"/>
    <w:rsid w:val="00492B6B"/>
    <w:rsid w:val="00492C49"/>
    <w:rsid w:val="00492E3B"/>
    <w:rsid w:val="00493780"/>
    <w:rsid w:val="00493C98"/>
    <w:rsid w:val="00494D3C"/>
    <w:rsid w:val="00496812"/>
    <w:rsid w:val="004A0E09"/>
    <w:rsid w:val="004A17B2"/>
    <w:rsid w:val="004A21F8"/>
    <w:rsid w:val="004A2C80"/>
    <w:rsid w:val="004A3307"/>
    <w:rsid w:val="004A4F2A"/>
    <w:rsid w:val="004A6E60"/>
    <w:rsid w:val="004A7FDB"/>
    <w:rsid w:val="004B0C0C"/>
    <w:rsid w:val="004B1693"/>
    <w:rsid w:val="004B1A1F"/>
    <w:rsid w:val="004B218B"/>
    <w:rsid w:val="004B24FD"/>
    <w:rsid w:val="004B2FD6"/>
    <w:rsid w:val="004B432A"/>
    <w:rsid w:val="004B45E8"/>
    <w:rsid w:val="004B790D"/>
    <w:rsid w:val="004C16FF"/>
    <w:rsid w:val="004C1C46"/>
    <w:rsid w:val="004C1CC4"/>
    <w:rsid w:val="004C1F84"/>
    <w:rsid w:val="004C23D6"/>
    <w:rsid w:val="004C286C"/>
    <w:rsid w:val="004C5172"/>
    <w:rsid w:val="004C5511"/>
    <w:rsid w:val="004C5F81"/>
    <w:rsid w:val="004C69EC"/>
    <w:rsid w:val="004C798B"/>
    <w:rsid w:val="004C7EBC"/>
    <w:rsid w:val="004D0A40"/>
    <w:rsid w:val="004D2CE6"/>
    <w:rsid w:val="004D3701"/>
    <w:rsid w:val="004D585E"/>
    <w:rsid w:val="004D5996"/>
    <w:rsid w:val="004D6A15"/>
    <w:rsid w:val="004D6CA5"/>
    <w:rsid w:val="004D7AEC"/>
    <w:rsid w:val="004D7CE2"/>
    <w:rsid w:val="004D7DA2"/>
    <w:rsid w:val="004E08EF"/>
    <w:rsid w:val="004E1794"/>
    <w:rsid w:val="004E2084"/>
    <w:rsid w:val="004E20D6"/>
    <w:rsid w:val="004E2483"/>
    <w:rsid w:val="004E2A3E"/>
    <w:rsid w:val="004E3378"/>
    <w:rsid w:val="004E345D"/>
    <w:rsid w:val="004E3953"/>
    <w:rsid w:val="004E3CF5"/>
    <w:rsid w:val="004F072A"/>
    <w:rsid w:val="004F140E"/>
    <w:rsid w:val="004F1D60"/>
    <w:rsid w:val="004F45BA"/>
    <w:rsid w:val="004F4A74"/>
    <w:rsid w:val="004F4D71"/>
    <w:rsid w:val="004F788D"/>
    <w:rsid w:val="005007C1"/>
    <w:rsid w:val="00500BF0"/>
    <w:rsid w:val="00500FFB"/>
    <w:rsid w:val="005016DE"/>
    <w:rsid w:val="0050255F"/>
    <w:rsid w:val="0050283F"/>
    <w:rsid w:val="0050332E"/>
    <w:rsid w:val="0050397C"/>
    <w:rsid w:val="0050456E"/>
    <w:rsid w:val="0050474F"/>
    <w:rsid w:val="005050E8"/>
    <w:rsid w:val="00505B78"/>
    <w:rsid w:val="0050610D"/>
    <w:rsid w:val="00506A2A"/>
    <w:rsid w:val="0050715B"/>
    <w:rsid w:val="005076C7"/>
    <w:rsid w:val="005120FE"/>
    <w:rsid w:val="00512494"/>
    <w:rsid w:val="00512AE0"/>
    <w:rsid w:val="00512BB3"/>
    <w:rsid w:val="00512D65"/>
    <w:rsid w:val="00514BFB"/>
    <w:rsid w:val="00516498"/>
    <w:rsid w:val="00516D28"/>
    <w:rsid w:val="005170D1"/>
    <w:rsid w:val="00517A64"/>
    <w:rsid w:val="00517C15"/>
    <w:rsid w:val="0052091C"/>
    <w:rsid w:val="005239D0"/>
    <w:rsid w:val="00523FF1"/>
    <w:rsid w:val="00523FF4"/>
    <w:rsid w:val="00524C64"/>
    <w:rsid w:val="00525531"/>
    <w:rsid w:val="00525D12"/>
    <w:rsid w:val="00526364"/>
    <w:rsid w:val="00527FC4"/>
    <w:rsid w:val="00530D40"/>
    <w:rsid w:val="00531463"/>
    <w:rsid w:val="00531BB8"/>
    <w:rsid w:val="00533804"/>
    <w:rsid w:val="00534132"/>
    <w:rsid w:val="0053447A"/>
    <w:rsid w:val="00534A1E"/>
    <w:rsid w:val="005364A8"/>
    <w:rsid w:val="00536756"/>
    <w:rsid w:val="00541290"/>
    <w:rsid w:val="00541C19"/>
    <w:rsid w:val="0054264B"/>
    <w:rsid w:val="0054443A"/>
    <w:rsid w:val="005446B1"/>
    <w:rsid w:val="00544E40"/>
    <w:rsid w:val="00546C5A"/>
    <w:rsid w:val="00546FD0"/>
    <w:rsid w:val="00547014"/>
    <w:rsid w:val="005501BA"/>
    <w:rsid w:val="0055049A"/>
    <w:rsid w:val="005504A3"/>
    <w:rsid w:val="00551173"/>
    <w:rsid w:val="005516A1"/>
    <w:rsid w:val="0055197A"/>
    <w:rsid w:val="00552AAD"/>
    <w:rsid w:val="00553269"/>
    <w:rsid w:val="005533B1"/>
    <w:rsid w:val="00554CC6"/>
    <w:rsid w:val="00556B35"/>
    <w:rsid w:val="0055729E"/>
    <w:rsid w:val="005573F1"/>
    <w:rsid w:val="00560585"/>
    <w:rsid w:val="00560E44"/>
    <w:rsid w:val="005610DE"/>
    <w:rsid w:val="00561932"/>
    <w:rsid w:val="00563F6D"/>
    <w:rsid w:val="00564545"/>
    <w:rsid w:val="00564CD9"/>
    <w:rsid w:val="00565941"/>
    <w:rsid w:val="00566579"/>
    <w:rsid w:val="0056708C"/>
    <w:rsid w:val="00570482"/>
    <w:rsid w:val="0057102A"/>
    <w:rsid w:val="005710D9"/>
    <w:rsid w:val="00571200"/>
    <w:rsid w:val="005712FB"/>
    <w:rsid w:val="0057278D"/>
    <w:rsid w:val="00572ED3"/>
    <w:rsid w:val="00573E59"/>
    <w:rsid w:val="00574458"/>
    <w:rsid w:val="00575951"/>
    <w:rsid w:val="00576959"/>
    <w:rsid w:val="00576DC9"/>
    <w:rsid w:val="00577893"/>
    <w:rsid w:val="00577971"/>
    <w:rsid w:val="00580B63"/>
    <w:rsid w:val="00581DCB"/>
    <w:rsid w:val="00582969"/>
    <w:rsid w:val="005832D0"/>
    <w:rsid w:val="00585DCE"/>
    <w:rsid w:val="005865EA"/>
    <w:rsid w:val="00591185"/>
    <w:rsid w:val="00591598"/>
    <w:rsid w:val="005920F4"/>
    <w:rsid w:val="00593780"/>
    <w:rsid w:val="00593F63"/>
    <w:rsid w:val="005949CE"/>
    <w:rsid w:val="00594D2C"/>
    <w:rsid w:val="00595676"/>
    <w:rsid w:val="005977D3"/>
    <w:rsid w:val="005A27D6"/>
    <w:rsid w:val="005A4561"/>
    <w:rsid w:val="005A582C"/>
    <w:rsid w:val="005A706D"/>
    <w:rsid w:val="005B04A6"/>
    <w:rsid w:val="005B0FAE"/>
    <w:rsid w:val="005B13B0"/>
    <w:rsid w:val="005B4872"/>
    <w:rsid w:val="005B500C"/>
    <w:rsid w:val="005B56C2"/>
    <w:rsid w:val="005B5D56"/>
    <w:rsid w:val="005B614F"/>
    <w:rsid w:val="005B648F"/>
    <w:rsid w:val="005B6832"/>
    <w:rsid w:val="005B6B69"/>
    <w:rsid w:val="005B72DD"/>
    <w:rsid w:val="005C012C"/>
    <w:rsid w:val="005C02C5"/>
    <w:rsid w:val="005C039E"/>
    <w:rsid w:val="005C0936"/>
    <w:rsid w:val="005C0F0E"/>
    <w:rsid w:val="005C125D"/>
    <w:rsid w:val="005C20D8"/>
    <w:rsid w:val="005C3273"/>
    <w:rsid w:val="005C4E47"/>
    <w:rsid w:val="005C53AE"/>
    <w:rsid w:val="005C540F"/>
    <w:rsid w:val="005C6AED"/>
    <w:rsid w:val="005C76D8"/>
    <w:rsid w:val="005C7A63"/>
    <w:rsid w:val="005C7B4C"/>
    <w:rsid w:val="005D078F"/>
    <w:rsid w:val="005D1A77"/>
    <w:rsid w:val="005D372B"/>
    <w:rsid w:val="005D501A"/>
    <w:rsid w:val="005D5B87"/>
    <w:rsid w:val="005D6253"/>
    <w:rsid w:val="005D707F"/>
    <w:rsid w:val="005E0192"/>
    <w:rsid w:val="005E18C6"/>
    <w:rsid w:val="005E1F3C"/>
    <w:rsid w:val="005E30BD"/>
    <w:rsid w:val="005E320F"/>
    <w:rsid w:val="005E3A8E"/>
    <w:rsid w:val="005E3B69"/>
    <w:rsid w:val="005E4620"/>
    <w:rsid w:val="005E5CD3"/>
    <w:rsid w:val="005E6BCF"/>
    <w:rsid w:val="005E7266"/>
    <w:rsid w:val="005F03C7"/>
    <w:rsid w:val="005F0A63"/>
    <w:rsid w:val="005F2326"/>
    <w:rsid w:val="005F2D9C"/>
    <w:rsid w:val="005F3147"/>
    <w:rsid w:val="005F3609"/>
    <w:rsid w:val="005F414C"/>
    <w:rsid w:val="005F445A"/>
    <w:rsid w:val="005F5FB9"/>
    <w:rsid w:val="005F6025"/>
    <w:rsid w:val="00602E7F"/>
    <w:rsid w:val="00603C9E"/>
    <w:rsid w:val="00604177"/>
    <w:rsid w:val="0060464D"/>
    <w:rsid w:val="00606267"/>
    <w:rsid w:val="006071CC"/>
    <w:rsid w:val="0060788C"/>
    <w:rsid w:val="00607E8B"/>
    <w:rsid w:val="006100E0"/>
    <w:rsid w:val="0061257E"/>
    <w:rsid w:val="0061596D"/>
    <w:rsid w:val="00615A8B"/>
    <w:rsid w:val="00615D8A"/>
    <w:rsid w:val="00616A49"/>
    <w:rsid w:val="006202E3"/>
    <w:rsid w:val="0062046C"/>
    <w:rsid w:val="00620A30"/>
    <w:rsid w:val="00622579"/>
    <w:rsid w:val="00622A51"/>
    <w:rsid w:val="00623657"/>
    <w:rsid w:val="006243DA"/>
    <w:rsid w:val="0062788F"/>
    <w:rsid w:val="00630AAD"/>
    <w:rsid w:val="00630EE0"/>
    <w:rsid w:val="0063102D"/>
    <w:rsid w:val="006312B3"/>
    <w:rsid w:val="006330E4"/>
    <w:rsid w:val="00633B0A"/>
    <w:rsid w:val="00635403"/>
    <w:rsid w:val="0063568E"/>
    <w:rsid w:val="00637EFA"/>
    <w:rsid w:val="006407AB"/>
    <w:rsid w:val="00643D1D"/>
    <w:rsid w:val="00643EEE"/>
    <w:rsid w:val="006442BF"/>
    <w:rsid w:val="00644426"/>
    <w:rsid w:val="0064551E"/>
    <w:rsid w:val="00645FF2"/>
    <w:rsid w:val="00646AE5"/>
    <w:rsid w:val="00647217"/>
    <w:rsid w:val="006503C7"/>
    <w:rsid w:val="00650C9D"/>
    <w:rsid w:val="006512C9"/>
    <w:rsid w:val="006524B9"/>
    <w:rsid w:val="006525ED"/>
    <w:rsid w:val="00653218"/>
    <w:rsid w:val="006537FE"/>
    <w:rsid w:val="00653C09"/>
    <w:rsid w:val="00653C66"/>
    <w:rsid w:val="00653C6C"/>
    <w:rsid w:val="006542A2"/>
    <w:rsid w:val="00655099"/>
    <w:rsid w:val="00655434"/>
    <w:rsid w:val="00656AE5"/>
    <w:rsid w:val="00657702"/>
    <w:rsid w:val="00657E47"/>
    <w:rsid w:val="00661AEC"/>
    <w:rsid w:val="00661ECD"/>
    <w:rsid w:val="0066247E"/>
    <w:rsid w:val="006645A0"/>
    <w:rsid w:val="00664710"/>
    <w:rsid w:val="0066488C"/>
    <w:rsid w:val="00665CF4"/>
    <w:rsid w:val="00665E68"/>
    <w:rsid w:val="006676CD"/>
    <w:rsid w:val="006703D2"/>
    <w:rsid w:val="00672117"/>
    <w:rsid w:val="0067229B"/>
    <w:rsid w:val="006725DE"/>
    <w:rsid w:val="006735F7"/>
    <w:rsid w:val="006740F4"/>
    <w:rsid w:val="00674709"/>
    <w:rsid w:val="006748A4"/>
    <w:rsid w:val="00675851"/>
    <w:rsid w:val="00675BE7"/>
    <w:rsid w:val="00676751"/>
    <w:rsid w:val="00677F46"/>
    <w:rsid w:val="00680E76"/>
    <w:rsid w:val="006815BF"/>
    <w:rsid w:val="00682888"/>
    <w:rsid w:val="00682EA9"/>
    <w:rsid w:val="00686169"/>
    <w:rsid w:val="006861A5"/>
    <w:rsid w:val="00686B70"/>
    <w:rsid w:val="00690CEB"/>
    <w:rsid w:val="00693324"/>
    <w:rsid w:val="006949E8"/>
    <w:rsid w:val="00694D8D"/>
    <w:rsid w:val="00695BA4"/>
    <w:rsid w:val="0069607C"/>
    <w:rsid w:val="00696978"/>
    <w:rsid w:val="00697E4A"/>
    <w:rsid w:val="006A0117"/>
    <w:rsid w:val="006A0470"/>
    <w:rsid w:val="006A17F3"/>
    <w:rsid w:val="006A1A54"/>
    <w:rsid w:val="006A26F4"/>
    <w:rsid w:val="006A3706"/>
    <w:rsid w:val="006A4FAF"/>
    <w:rsid w:val="006A631A"/>
    <w:rsid w:val="006A6452"/>
    <w:rsid w:val="006A6B3C"/>
    <w:rsid w:val="006B0731"/>
    <w:rsid w:val="006B10F9"/>
    <w:rsid w:val="006B2181"/>
    <w:rsid w:val="006B22DD"/>
    <w:rsid w:val="006B31E5"/>
    <w:rsid w:val="006B63F9"/>
    <w:rsid w:val="006B70D8"/>
    <w:rsid w:val="006B7479"/>
    <w:rsid w:val="006C0728"/>
    <w:rsid w:val="006C25BA"/>
    <w:rsid w:val="006C26E3"/>
    <w:rsid w:val="006C2FC8"/>
    <w:rsid w:val="006C38AF"/>
    <w:rsid w:val="006C3D7A"/>
    <w:rsid w:val="006C4C4E"/>
    <w:rsid w:val="006C57EB"/>
    <w:rsid w:val="006C6387"/>
    <w:rsid w:val="006C6C09"/>
    <w:rsid w:val="006C71E6"/>
    <w:rsid w:val="006D0072"/>
    <w:rsid w:val="006D0E10"/>
    <w:rsid w:val="006D25C1"/>
    <w:rsid w:val="006D29FE"/>
    <w:rsid w:val="006D2C29"/>
    <w:rsid w:val="006D3848"/>
    <w:rsid w:val="006D4768"/>
    <w:rsid w:val="006D485D"/>
    <w:rsid w:val="006D4C13"/>
    <w:rsid w:val="006D52BB"/>
    <w:rsid w:val="006D792E"/>
    <w:rsid w:val="006D7DF7"/>
    <w:rsid w:val="006E05DF"/>
    <w:rsid w:val="006E1095"/>
    <w:rsid w:val="006E1944"/>
    <w:rsid w:val="006E1E7C"/>
    <w:rsid w:val="006E21AB"/>
    <w:rsid w:val="006E2723"/>
    <w:rsid w:val="006E2F0A"/>
    <w:rsid w:val="006E4525"/>
    <w:rsid w:val="006E481B"/>
    <w:rsid w:val="006E5CFB"/>
    <w:rsid w:val="006E708B"/>
    <w:rsid w:val="006E77A8"/>
    <w:rsid w:val="006E79B9"/>
    <w:rsid w:val="006E7D0D"/>
    <w:rsid w:val="006F098A"/>
    <w:rsid w:val="006F2556"/>
    <w:rsid w:val="006F2CC8"/>
    <w:rsid w:val="006F3292"/>
    <w:rsid w:val="006F3F07"/>
    <w:rsid w:val="006F4851"/>
    <w:rsid w:val="006F588A"/>
    <w:rsid w:val="006F5BE4"/>
    <w:rsid w:val="006F7904"/>
    <w:rsid w:val="006F7997"/>
    <w:rsid w:val="0070069D"/>
    <w:rsid w:val="00700E6B"/>
    <w:rsid w:val="0070178E"/>
    <w:rsid w:val="0070249D"/>
    <w:rsid w:val="007038CE"/>
    <w:rsid w:val="007043CA"/>
    <w:rsid w:val="007045AF"/>
    <w:rsid w:val="00704B3C"/>
    <w:rsid w:val="00705490"/>
    <w:rsid w:val="007060F1"/>
    <w:rsid w:val="00706192"/>
    <w:rsid w:val="007062F5"/>
    <w:rsid w:val="00706A61"/>
    <w:rsid w:val="007074E2"/>
    <w:rsid w:val="007077AE"/>
    <w:rsid w:val="00707A6E"/>
    <w:rsid w:val="00707B5C"/>
    <w:rsid w:val="0071043F"/>
    <w:rsid w:val="00710E03"/>
    <w:rsid w:val="00711606"/>
    <w:rsid w:val="0071191B"/>
    <w:rsid w:val="00712454"/>
    <w:rsid w:val="00714432"/>
    <w:rsid w:val="00714F21"/>
    <w:rsid w:val="0071555F"/>
    <w:rsid w:val="007159C5"/>
    <w:rsid w:val="007163D9"/>
    <w:rsid w:val="00717F1B"/>
    <w:rsid w:val="00720292"/>
    <w:rsid w:val="00720CC1"/>
    <w:rsid w:val="007222CF"/>
    <w:rsid w:val="00723447"/>
    <w:rsid w:val="00723926"/>
    <w:rsid w:val="00723E8D"/>
    <w:rsid w:val="00723F3B"/>
    <w:rsid w:val="00725564"/>
    <w:rsid w:val="00725F06"/>
    <w:rsid w:val="0072646D"/>
    <w:rsid w:val="00726AEC"/>
    <w:rsid w:val="0073050C"/>
    <w:rsid w:val="007311FF"/>
    <w:rsid w:val="00733B0C"/>
    <w:rsid w:val="00733B9D"/>
    <w:rsid w:val="007348D8"/>
    <w:rsid w:val="00734BF1"/>
    <w:rsid w:val="00735454"/>
    <w:rsid w:val="007354C7"/>
    <w:rsid w:val="00736FBA"/>
    <w:rsid w:val="0073747E"/>
    <w:rsid w:val="0074014F"/>
    <w:rsid w:val="00740948"/>
    <w:rsid w:val="00740E57"/>
    <w:rsid w:val="0074213E"/>
    <w:rsid w:val="007421F9"/>
    <w:rsid w:val="007435AC"/>
    <w:rsid w:val="00743697"/>
    <w:rsid w:val="007451A7"/>
    <w:rsid w:val="007451F4"/>
    <w:rsid w:val="00745FA5"/>
    <w:rsid w:val="00746C6C"/>
    <w:rsid w:val="00750E8E"/>
    <w:rsid w:val="007511A8"/>
    <w:rsid w:val="00751521"/>
    <w:rsid w:val="007516D8"/>
    <w:rsid w:val="0075183C"/>
    <w:rsid w:val="00751B42"/>
    <w:rsid w:val="007526CA"/>
    <w:rsid w:val="0075308A"/>
    <w:rsid w:val="0075312C"/>
    <w:rsid w:val="0075351D"/>
    <w:rsid w:val="00753746"/>
    <w:rsid w:val="007547C6"/>
    <w:rsid w:val="0075496F"/>
    <w:rsid w:val="00754D5E"/>
    <w:rsid w:val="00755192"/>
    <w:rsid w:val="00756118"/>
    <w:rsid w:val="00756D01"/>
    <w:rsid w:val="007576C7"/>
    <w:rsid w:val="0075797B"/>
    <w:rsid w:val="007579F3"/>
    <w:rsid w:val="00757FD7"/>
    <w:rsid w:val="00760605"/>
    <w:rsid w:val="00760698"/>
    <w:rsid w:val="00760F8E"/>
    <w:rsid w:val="0076164C"/>
    <w:rsid w:val="007624E9"/>
    <w:rsid w:val="00762619"/>
    <w:rsid w:val="007629BD"/>
    <w:rsid w:val="00762BCD"/>
    <w:rsid w:val="0076308A"/>
    <w:rsid w:val="00763B2B"/>
    <w:rsid w:val="0076423A"/>
    <w:rsid w:val="007642F6"/>
    <w:rsid w:val="00765C6F"/>
    <w:rsid w:val="00765CB2"/>
    <w:rsid w:val="00766789"/>
    <w:rsid w:val="0076744A"/>
    <w:rsid w:val="00767BE6"/>
    <w:rsid w:val="00767F7D"/>
    <w:rsid w:val="0077271C"/>
    <w:rsid w:val="00773772"/>
    <w:rsid w:val="00776E4F"/>
    <w:rsid w:val="007770C7"/>
    <w:rsid w:val="007775A4"/>
    <w:rsid w:val="00777C18"/>
    <w:rsid w:val="00777DC5"/>
    <w:rsid w:val="00780051"/>
    <w:rsid w:val="007807B5"/>
    <w:rsid w:val="0078148C"/>
    <w:rsid w:val="0078356C"/>
    <w:rsid w:val="007839EA"/>
    <w:rsid w:val="00783E76"/>
    <w:rsid w:val="00784757"/>
    <w:rsid w:val="00784BF9"/>
    <w:rsid w:val="00787513"/>
    <w:rsid w:val="00790190"/>
    <w:rsid w:val="007915D1"/>
    <w:rsid w:val="007917C1"/>
    <w:rsid w:val="0079342F"/>
    <w:rsid w:val="00793FFA"/>
    <w:rsid w:val="00794DBA"/>
    <w:rsid w:val="00796C0C"/>
    <w:rsid w:val="00796DB6"/>
    <w:rsid w:val="0079732C"/>
    <w:rsid w:val="007974E6"/>
    <w:rsid w:val="007A0F04"/>
    <w:rsid w:val="007A14D1"/>
    <w:rsid w:val="007A1FEC"/>
    <w:rsid w:val="007A3441"/>
    <w:rsid w:val="007A3CEE"/>
    <w:rsid w:val="007A4C71"/>
    <w:rsid w:val="007A4C88"/>
    <w:rsid w:val="007A4E7D"/>
    <w:rsid w:val="007A52BA"/>
    <w:rsid w:val="007A6072"/>
    <w:rsid w:val="007A62BD"/>
    <w:rsid w:val="007A7CF5"/>
    <w:rsid w:val="007A7E31"/>
    <w:rsid w:val="007B0C0B"/>
    <w:rsid w:val="007B1BC6"/>
    <w:rsid w:val="007B27F8"/>
    <w:rsid w:val="007B493C"/>
    <w:rsid w:val="007B5BCC"/>
    <w:rsid w:val="007B5CCB"/>
    <w:rsid w:val="007C15EA"/>
    <w:rsid w:val="007C18EB"/>
    <w:rsid w:val="007C3719"/>
    <w:rsid w:val="007C6C27"/>
    <w:rsid w:val="007C76B7"/>
    <w:rsid w:val="007D105B"/>
    <w:rsid w:val="007D2D01"/>
    <w:rsid w:val="007D30A6"/>
    <w:rsid w:val="007D3990"/>
    <w:rsid w:val="007D39D4"/>
    <w:rsid w:val="007D438B"/>
    <w:rsid w:val="007D47A9"/>
    <w:rsid w:val="007D541A"/>
    <w:rsid w:val="007D5B23"/>
    <w:rsid w:val="007E1D07"/>
    <w:rsid w:val="007E1DBD"/>
    <w:rsid w:val="007E1E9B"/>
    <w:rsid w:val="007E2B9A"/>
    <w:rsid w:val="007E545A"/>
    <w:rsid w:val="007E57AE"/>
    <w:rsid w:val="007E654A"/>
    <w:rsid w:val="007E6B2C"/>
    <w:rsid w:val="007E713C"/>
    <w:rsid w:val="007E78A3"/>
    <w:rsid w:val="007F048F"/>
    <w:rsid w:val="007F0E40"/>
    <w:rsid w:val="007F1469"/>
    <w:rsid w:val="007F1680"/>
    <w:rsid w:val="007F2E8B"/>
    <w:rsid w:val="007F5199"/>
    <w:rsid w:val="007F56B6"/>
    <w:rsid w:val="007F58A2"/>
    <w:rsid w:val="007F5D6C"/>
    <w:rsid w:val="007F6699"/>
    <w:rsid w:val="007F7308"/>
    <w:rsid w:val="007F762D"/>
    <w:rsid w:val="00800295"/>
    <w:rsid w:val="00800525"/>
    <w:rsid w:val="00800B77"/>
    <w:rsid w:val="00800B7E"/>
    <w:rsid w:val="0080161E"/>
    <w:rsid w:val="00801BD7"/>
    <w:rsid w:val="008027D6"/>
    <w:rsid w:val="00802DFA"/>
    <w:rsid w:val="008032A5"/>
    <w:rsid w:val="008041F0"/>
    <w:rsid w:val="008055B3"/>
    <w:rsid w:val="008063ED"/>
    <w:rsid w:val="00807202"/>
    <w:rsid w:val="00807BEA"/>
    <w:rsid w:val="00810DC3"/>
    <w:rsid w:val="0081230C"/>
    <w:rsid w:val="008137A6"/>
    <w:rsid w:val="00813BA7"/>
    <w:rsid w:val="0081438C"/>
    <w:rsid w:val="008147C3"/>
    <w:rsid w:val="0081672E"/>
    <w:rsid w:val="00816BD5"/>
    <w:rsid w:val="00816EAE"/>
    <w:rsid w:val="0081727F"/>
    <w:rsid w:val="00817F67"/>
    <w:rsid w:val="008201D4"/>
    <w:rsid w:val="008213C8"/>
    <w:rsid w:val="00821D7C"/>
    <w:rsid w:val="008222AA"/>
    <w:rsid w:val="008226E2"/>
    <w:rsid w:val="00823646"/>
    <w:rsid w:val="0082371B"/>
    <w:rsid w:val="008239FA"/>
    <w:rsid w:val="00824204"/>
    <w:rsid w:val="00824F2B"/>
    <w:rsid w:val="00826330"/>
    <w:rsid w:val="00827249"/>
    <w:rsid w:val="00827D5E"/>
    <w:rsid w:val="00827E78"/>
    <w:rsid w:val="00827F5E"/>
    <w:rsid w:val="0083016B"/>
    <w:rsid w:val="00832A3B"/>
    <w:rsid w:val="00832A8A"/>
    <w:rsid w:val="008345A3"/>
    <w:rsid w:val="008348E8"/>
    <w:rsid w:val="00835B48"/>
    <w:rsid w:val="00836644"/>
    <w:rsid w:val="0083692A"/>
    <w:rsid w:val="00837B4D"/>
    <w:rsid w:val="00837F6C"/>
    <w:rsid w:val="008403D1"/>
    <w:rsid w:val="00841B12"/>
    <w:rsid w:val="00841E4C"/>
    <w:rsid w:val="00842470"/>
    <w:rsid w:val="00842762"/>
    <w:rsid w:val="00843F8A"/>
    <w:rsid w:val="00845D2A"/>
    <w:rsid w:val="00845DE1"/>
    <w:rsid w:val="00846B13"/>
    <w:rsid w:val="00846EE9"/>
    <w:rsid w:val="00847A10"/>
    <w:rsid w:val="00850C61"/>
    <w:rsid w:val="008528D4"/>
    <w:rsid w:val="00853B7D"/>
    <w:rsid w:val="00853E78"/>
    <w:rsid w:val="0085468E"/>
    <w:rsid w:val="008549D3"/>
    <w:rsid w:val="00855DB8"/>
    <w:rsid w:val="00855FD7"/>
    <w:rsid w:val="008562D0"/>
    <w:rsid w:val="008575AB"/>
    <w:rsid w:val="00860AB3"/>
    <w:rsid w:val="008618F9"/>
    <w:rsid w:val="00862B53"/>
    <w:rsid w:val="00863181"/>
    <w:rsid w:val="00865DB9"/>
    <w:rsid w:val="00866E86"/>
    <w:rsid w:val="008701AB"/>
    <w:rsid w:val="00870649"/>
    <w:rsid w:val="00870DD6"/>
    <w:rsid w:val="008711C3"/>
    <w:rsid w:val="008713BD"/>
    <w:rsid w:val="00872065"/>
    <w:rsid w:val="0087293A"/>
    <w:rsid w:val="00872EBB"/>
    <w:rsid w:val="008750AF"/>
    <w:rsid w:val="00875E8E"/>
    <w:rsid w:val="00875EE8"/>
    <w:rsid w:val="00875FB7"/>
    <w:rsid w:val="008763C3"/>
    <w:rsid w:val="00876A86"/>
    <w:rsid w:val="0087737C"/>
    <w:rsid w:val="00877CBB"/>
    <w:rsid w:val="00880152"/>
    <w:rsid w:val="008801CA"/>
    <w:rsid w:val="00880757"/>
    <w:rsid w:val="00880AFB"/>
    <w:rsid w:val="00880FFF"/>
    <w:rsid w:val="00881C75"/>
    <w:rsid w:val="00883248"/>
    <w:rsid w:val="008838D4"/>
    <w:rsid w:val="00883BF7"/>
    <w:rsid w:val="00884FF7"/>
    <w:rsid w:val="00887A5D"/>
    <w:rsid w:val="0089164E"/>
    <w:rsid w:val="00891E94"/>
    <w:rsid w:val="00891ED4"/>
    <w:rsid w:val="00892DF9"/>
    <w:rsid w:val="008937E3"/>
    <w:rsid w:val="00893B60"/>
    <w:rsid w:val="00895EC1"/>
    <w:rsid w:val="0089628B"/>
    <w:rsid w:val="008964CB"/>
    <w:rsid w:val="00896D5E"/>
    <w:rsid w:val="00897434"/>
    <w:rsid w:val="008A0B5A"/>
    <w:rsid w:val="008A0CF3"/>
    <w:rsid w:val="008A0D5C"/>
    <w:rsid w:val="008A1850"/>
    <w:rsid w:val="008A1AA2"/>
    <w:rsid w:val="008A22B0"/>
    <w:rsid w:val="008A238F"/>
    <w:rsid w:val="008A275C"/>
    <w:rsid w:val="008A4AB0"/>
    <w:rsid w:val="008A51EE"/>
    <w:rsid w:val="008B1A16"/>
    <w:rsid w:val="008B1C04"/>
    <w:rsid w:val="008B4C51"/>
    <w:rsid w:val="008B4D44"/>
    <w:rsid w:val="008B4FE6"/>
    <w:rsid w:val="008B5AC5"/>
    <w:rsid w:val="008C0BEC"/>
    <w:rsid w:val="008C278D"/>
    <w:rsid w:val="008C3548"/>
    <w:rsid w:val="008C40E5"/>
    <w:rsid w:val="008C50FC"/>
    <w:rsid w:val="008C575A"/>
    <w:rsid w:val="008C6D67"/>
    <w:rsid w:val="008C7F23"/>
    <w:rsid w:val="008D1105"/>
    <w:rsid w:val="008D1782"/>
    <w:rsid w:val="008D2D68"/>
    <w:rsid w:val="008D332F"/>
    <w:rsid w:val="008D3980"/>
    <w:rsid w:val="008D3FD3"/>
    <w:rsid w:val="008D4B88"/>
    <w:rsid w:val="008D4EF2"/>
    <w:rsid w:val="008D5229"/>
    <w:rsid w:val="008D5EE8"/>
    <w:rsid w:val="008D64FD"/>
    <w:rsid w:val="008D6FFD"/>
    <w:rsid w:val="008D7196"/>
    <w:rsid w:val="008E02A5"/>
    <w:rsid w:val="008E0431"/>
    <w:rsid w:val="008E1830"/>
    <w:rsid w:val="008E2863"/>
    <w:rsid w:val="008E371A"/>
    <w:rsid w:val="008E3D97"/>
    <w:rsid w:val="008E441F"/>
    <w:rsid w:val="008E4971"/>
    <w:rsid w:val="008E49C7"/>
    <w:rsid w:val="008E4E7C"/>
    <w:rsid w:val="008E556C"/>
    <w:rsid w:val="008E7CC8"/>
    <w:rsid w:val="008F0226"/>
    <w:rsid w:val="008F16D5"/>
    <w:rsid w:val="008F1BE8"/>
    <w:rsid w:val="008F3376"/>
    <w:rsid w:val="008F3AFC"/>
    <w:rsid w:val="008F3B52"/>
    <w:rsid w:val="008F3C83"/>
    <w:rsid w:val="008F4B24"/>
    <w:rsid w:val="008F626B"/>
    <w:rsid w:val="008F6329"/>
    <w:rsid w:val="008F7265"/>
    <w:rsid w:val="008F7C49"/>
    <w:rsid w:val="008F7C7C"/>
    <w:rsid w:val="009005D0"/>
    <w:rsid w:val="009019C0"/>
    <w:rsid w:val="009019E2"/>
    <w:rsid w:val="00902AAB"/>
    <w:rsid w:val="00902F50"/>
    <w:rsid w:val="00904A9A"/>
    <w:rsid w:val="00904B1D"/>
    <w:rsid w:val="00905788"/>
    <w:rsid w:val="00906601"/>
    <w:rsid w:val="00906BB7"/>
    <w:rsid w:val="0091133E"/>
    <w:rsid w:val="00912AEA"/>
    <w:rsid w:val="009149DB"/>
    <w:rsid w:val="00915A47"/>
    <w:rsid w:val="00915B50"/>
    <w:rsid w:val="009160A4"/>
    <w:rsid w:val="00916508"/>
    <w:rsid w:val="00920517"/>
    <w:rsid w:val="009222F7"/>
    <w:rsid w:val="0092507D"/>
    <w:rsid w:val="00925F72"/>
    <w:rsid w:val="00926331"/>
    <w:rsid w:val="009278A2"/>
    <w:rsid w:val="00927ABD"/>
    <w:rsid w:val="00931306"/>
    <w:rsid w:val="009314BF"/>
    <w:rsid w:val="00931C7B"/>
    <w:rsid w:val="0093339D"/>
    <w:rsid w:val="00934C34"/>
    <w:rsid w:val="00935028"/>
    <w:rsid w:val="00935104"/>
    <w:rsid w:val="00935A8A"/>
    <w:rsid w:val="00935ACE"/>
    <w:rsid w:val="00936C67"/>
    <w:rsid w:val="0093754D"/>
    <w:rsid w:val="00937805"/>
    <w:rsid w:val="00937D53"/>
    <w:rsid w:val="00943377"/>
    <w:rsid w:val="00943DC8"/>
    <w:rsid w:val="009446F6"/>
    <w:rsid w:val="009457A6"/>
    <w:rsid w:val="00951BBD"/>
    <w:rsid w:val="0095209F"/>
    <w:rsid w:val="00952574"/>
    <w:rsid w:val="00953279"/>
    <w:rsid w:val="00954628"/>
    <w:rsid w:val="0095491C"/>
    <w:rsid w:val="00954B1E"/>
    <w:rsid w:val="009559AF"/>
    <w:rsid w:val="00956FAD"/>
    <w:rsid w:val="0095781A"/>
    <w:rsid w:val="009622CF"/>
    <w:rsid w:val="00962E1A"/>
    <w:rsid w:val="009640FF"/>
    <w:rsid w:val="00964869"/>
    <w:rsid w:val="00964F09"/>
    <w:rsid w:val="009663BE"/>
    <w:rsid w:val="00966FD6"/>
    <w:rsid w:val="0096752B"/>
    <w:rsid w:val="0097023D"/>
    <w:rsid w:val="00970B9B"/>
    <w:rsid w:val="009717B3"/>
    <w:rsid w:val="00971A48"/>
    <w:rsid w:val="00972DFF"/>
    <w:rsid w:val="00973358"/>
    <w:rsid w:val="00973F1B"/>
    <w:rsid w:val="009743A5"/>
    <w:rsid w:val="0097623E"/>
    <w:rsid w:val="00976C3A"/>
    <w:rsid w:val="00977478"/>
    <w:rsid w:val="0098000A"/>
    <w:rsid w:val="0098047E"/>
    <w:rsid w:val="00980E21"/>
    <w:rsid w:val="009817B3"/>
    <w:rsid w:val="00981EB0"/>
    <w:rsid w:val="009838EC"/>
    <w:rsid w:val="00983D86"/>
    <w:rsid w:val="009852DD"/>
    <w:rsid w:val="009904D9"/>
    <w:rsid w:val="00993BDE"/>
    <w:rsid w:val="00994594"/>
    <w:rsid w:val="009945F1"/>
    <w:rsid w:val="00994CEA"/>
    <w:rsid w:val="00995F94"/>
    <w:rsid w:val="0099642D"/>
    <w:rsid w:val="00996D20"/>
    <w:rsid w:val="009972AC"/>
    <w:rsid w:val="00997778"/>
    <w:rsid w:val="009A072E"/>
    <w:rsid w:val="009A0DE3"/>
    <w:rsid w:val="009A14A4"/>
    <w:rsid w:val="009A1535"/>
    <w:rsid w:val="009A1C2F"/>
    <w:rsid w:val="009A21D6"/>
    <w:rsid w:val="009A23AA"/>
    <w:rsid w:val="009A436A"/>
    <w:rsid w:val="009A64A9"/>
    <w:rsid w:val="009A658C"/>
    <w:rsid w:val="009A6C8C"/>
    <w:rsid w:val="009A70AF"/>
    <w:rsid w:val="009B1024"/>
    <w:rsid w:val="009B1755"/>
    <w:rsid w:val="009B2A33"/>
    <w:rsid w:val="009B2F7E"/>
    <w:rsid w:val="009B35F7"/>
    <w:rsid w:val="009B3AC1"/>
    <w:rsid w:val="009B42E1"/>
    <w:rsid w:val="009B50B3"/>
    <w:rsid w:val="009B5C06"/>
    <w:rsid w:val="009B6145"/>
    <w:rsid w:val="009B68CB"/>
    <w:rsid w:val="009B6DC6"/>
    <w:rsid w:val="009B715F"/>
    <w:rsid w:val="009B73ED"/>
    <w:rsid w:val="009B761C"/>
    <w:rsid w:val="009C03BF"/>
    <w:rsid w:val="009C1136"/>
    <w:rsid w:val="009C1FF8"/>
    <w:rsid w:val="009C3B8F"/>
    <w:rsid w:val="009C484B"/>
    <w:rsid w:val="009C4905"/>
    <w:rsid w:val="009C490F"/>
    <w:rsid w:val="009C6106"/>
    <w:rsid w:val="009C6F17"/>
    <w:rsid w:val="009C7E80"/>
    <w:rsid w:val="009D0310"/>
    <w:rsid w:val="009D0FAE"/>
    <w:rsid w:val="009D12CC"/>
    <w:rsid w:val="009D14F4"/>
    <w:rsid w:val="009D1AFB"/>
    <w:rsid w:val="009D2013"/>
    <w:rsid w:val="009D2284"/>
    <w:rsid w:val="009D2B8B"/>
    <w:rsid w:val="009D3729"/>
    <w:rsid w:val="009D37A7"/>
    <w:rsid w:val="009D3C66"/>
    <w:rsid w:val="009D483E"/>
    <w:rsid w:val="009D4EF4"/>
    <w:rsid w:val="009D56BF"/>
    <w:rsid w:val="009D616B"/>
    <w:rsid w:val="009D6235"/>
    <w:rsid w:val="009D775A"/>
    <w:rsid w:val="009D79B9"/>
    <w:rsid w:val="009E09BA"/>
    <w:rsid w:val="009E206C"/>
    <w:rsid w:val="009E5F5E"/>
    <w:rsid w:val="009E66B9"/>
    <w:rsid w:val="009E7932"/>
    <w:rsid w:val="009E796A"/>
    <w:rsid w:val="009E7BF9"/>
    <w:rsid w:val="009F0252"/>
    <w:rsid w:val="009F0ED9"/>
    <w:rsid w:val="009F19E9"/>
    <w:rsid w:val="009F36EE"/>
    <w:rsid w:val="009F527D"/>
    <w:rsid w:val="009F5E4E"/>
    <w:rsid w:val="009F6568"/>
    <w:rsid w:val="009F722B"/>
    <w:rsid w:val="009F725D"/>
    <w:rsid w:val="00A0049B"/>
    <w:rsid w:val="00A009F0"/>
    <w:rsid w:val="00A02B2C"/>
    <w:rsid w:val="00A02D2A"/>
    <w:rsid w:val="00A036D0"/>
    <w:rsid w:val="00A03739"/>
    <w:rsid w:val="00A03CE3"/>
    <w:rsid w:val="00A04E10"/>
    <w:rsid w:val="00A0567E"/>
    <w:rsid w:val="00A05BC5"/>
    <w:rsid w:val="00A05E57"/>
    <w:rsid w:val="00A0702E"/>
    <w:rsid w:val="00A07529"/>
    <w:rsid w:val="00A07549"/>
    <w:rsid w:val="00A0786A"/>
    <w:rsid w:val="00A07965"/>
    <w:rsid w:val="00A07DF2"/>
    <w:rsid w:val="00A10814"/>
    <w:rsid w:val="00A1224F"/>
    <w:rsid w:val="00A1239F"/>
    <w:rsid w:val="00A13AD1"/>
    <w:rsid w:val="00A161CB"/>
    <w:rsid w:val="00A20372"/>
    <w:rsid w:val="00A223AE"/>
    <w:rsid w:val="00A23D56"/>
    <w:rsid w:val="00A25237"/>
    <w:rsid w:val="00A25F1C"/>
    <w:rsid w:val="00A26F91"/>
    <w:rsid w:val="00A27234"/>
    <w:rsid w:val="00A30646"/>
    <w:rsid w:val="00A3165D"/>
    <w:rsid w:val="00A31832"/>
    <w:rsid w:val="00A33631"/>
    <w:rsid w:val="00A357DA"/>
    <w:rsid w:val="00A35E95"/>
    <w:rsid w:val="00A37208"/>
    <w:rsid w:val="00A419EB"/>
    <w:rsid w:val="00A41C0D"/>
    <w:rsid w:val="00A42193"/>
    <w:rsid w:val="00A422C2"/>
    <w:rsid w:val="00A42626"/>
    <w:rsid w:val="00A42861"/>
    <w:rsid w:val="00A42D47"/>
    <w:rsid w:val="00A42E13"/>
    <w:rsid w:val="00A432B2"/>
    <w:rsid w:val="00A436B7"/>
    <w:rsid w:val="00A45982"/>
    <w:rsid w:val="00A45A7C"/>
    <w:rsid w:val="00A4609D"/>
    <w:rsid w:val="00A50DAA"/>
    <w:rsid w:val="00A56366"/>
    <w:rsid w:val="00A56617"/>
    <w:rsid w:val="00A56D08"/>
    <w:rsid w:val="00A57383"/>
    <w:rsid w:val="00A57FE5"/>
    <w:rsid w:val="00A60FF4"/>
    <w:rsid w:val="00A615D1"/>
    <w:rsid w:val="00A61E34"/>
    <w:rsid w:val="00A621C5"/>
    <w:rsid w:val="00A64CB2"/>
    <w:rsid w:val="00A702B2"/>
    <w:rsid w:val="00A71511"/>
    <w:rsid w:val="00A732D6"/>
    <w:rsid w:val="00A7350D"/>
    <w:rsid w:val="00A737CB"/>
    <w:rsid w:val="00A74A72"/>
    <w:rsid w:val="00A75574"/>
    <w:rsid w:val="00A75676"/>
    <w:rsid w:val="00A75CA5"/>
    <w:rsid w:val="00A75D39"/>
    <w:rsid w:val="00A7682E"/>
    <w:rsid w:val="00A76B3D"/>
    <w:rsid w:val="00A76B7E"/>
    <w:rsid w:val="00A77541"/>
    <w:rsid w:val="00A8036D"/>
    <w:rsid w:val="00A80A2F"/>
    <w:rsid w:val="00A82810"/>
    <w:rsid w:val="00A8333C"/>
    <w:rsid w:val="00A833C6"/>
    <w:rsid w:val="00A83ACA"/>
    <w:rsid w:val="00A84286"/>
    <w:rsid w:val="00A8432E"/>
    <w:rsid w:val="00A852DF"/>
    <w:rsid w:val="00A86C08"/>
    <w:rsid w:val="00A86CEC"/>
    <w:rsid w:val="00A86E29"/>
    <w:rsid w:val="00A87260"/>
    <w:rsid w:val="00A9049D"/>
    <w:rsid w:val="00A907EC"/>
    <w:rsid w:val="00A9105D"/>
    <w:rsid w:val="00A913C0"/>
    <w:rsid w:val="00A9144A"/>
    <w:rsid w:val="00A9377C"/>
    <w:rsid w:val="00A93C5B"/>
    <w:rsid w:val="00A9464A"/>
    <w:rsid w:val="00A94E27"/>
    <w:rsid w:val="00A954E9"/>
    <w:rsid w:val="00A95D6F"/>
    <w:rsid w:val="00A9764F"/>
    <w:rsid w:val="00A97FB6"/>
    <w:rsid w:val="00AA15BB"/>
    <w:rsid w:val="00AA173C"/>
    <w:rsid w:val="00AA24C0"/>
    <w:rsid w:val="00AA44F7"/>
    <w:rsid w:val="00AA4616"/>
    <w:rsid w:val="00AA4F21"/>
    <w:rsid w:val="00AA52F7"/>
    <w:rsid w:val="00AA6008"/>
    <w:rsid w:val="00AA600B"/>
    <w:rsid w:val="00AA6FE5"/>
    <w:rsid w:val="00AA7391"/>
    <w:rsid w:val="00AA752B"/>
    <w:rsid w:val="00AA7CAA"/>
    <w:rsid w:val="00AA7F22"/>
    <w:rsid w:val="00AB0E81"/>
    <w:rsid w:val="00AB1424"/>
    <w:rsid w:val="00AB1CF3"/>
    <w:rsid w:val="00AB2F4E"/>
    <w:rsid w:val="00AB3205"/>
    <w:rsid w:val="00AB3E58"/>
    <w:rsid w:val="00AB4406"/>
    <w:rsid w:val="00AB4E74"/>
    <w:rsid w:val="00AB4EB5"/>
    <w:rsid w:val="00AB52A6"/>
    <w:rsid w:val="00AB5531"/>
    <w:rsid w:val="00AB63DD"/>
    <w:rsid w:val="00AB6FAF"/>
    <w:rsid w:val="00AB70D8"/>
    <w:rsid w:val="00AB7576"/>
    <w:rsid w:val="00AC1F04"/>
    <w:rsid w:val="00AC3047"/>
    <w:rsid w:val="00AC31AE"/>
    <w:rsid w:val="00AC3627"/>
    <w:rsid w:val="00AC3664"/>
    <w:rsid w:val="00AC39B1"/>
    <w:rsid w:val="00AC3BC9"/>
    <w:rsid w:val="00AC4155"/>
    <w:rsid w:val="00AC492B"/>
    <w:rsid w:val="00AC4BBF"/>
    <w:rsid w:val="00AC4E8D"/>
    <w:rsid w:val="00AC4F5A"/>
    <w:rsid w:val="00AC5275"/>
    <w:rsid w:val="00AC6AF3"/>
    <w:rsid w:val="00AC6EB9"/>
    <w:rsid w:val="00AC7271"/>
    <w:rsid w:val="00AC740D"/>
    <w:rsid w:val="00AC7982"/>
    <w:rsid w:val="00AD03FF"/>
    <w:rsid w:val="00AD144B"/>
    <w:rsid w:val="00AD1DB0"/>
    <w:rsid w:val="00AD258F"/>
    <w:rsid w:val="00AD27C6"/>
    <w:rsid w:val="00AD45F1"/>
    <w:rsid w:val="00AD51E4"/>
    <w:rsid w:val="00AD55B1"/>
    <w:rsid w:val="00AD6354"/>
    <w:rsid w:val="00AD6468"/>
    <w:rsid w:val="00AD648C"/>
    <w:rsid w:val="00AD69F9"/>
    <w:rsid w:val="00AE03F7"/>
    <w:rsid w:val="00AE0F0A"/>
    <w:rsid w:val="00AE1000"/>
    <w:rsid w:val="00AE3560"/>
    <w:rsid w:val="00AE37D7"/>
    <w:rsid w:val="00AE392C"/>
    <w:rsid w:val="00AE517F"/>
    <w:rsid w:val="00AE65AF"/>
    <w:rsid w:val="00AE7573"/>
    <w:rsid w:val="00AE7F80"/>
    <w:rsid w:val="00AF1FCA"/>
    <w:rsid w:val="00AF3C78"/>
    <w:rsid w:val="00AF43CB"/>
    <w:rsid w:val="00AF5EFF"/>
    <w:rsid w:val="00AF6744"/>
    <w:rsid w:val="00AF69A5"/>
    <w:rsid w:val="00AF740E"/>
    <w:rsid w:val="00AF7A1F"/>
    <w:rsid w:val="00B01C59"/>
    <w:rsid w:val="00B02289"/>
    <w:rsid w:val="00B0321B"/>
    <w:rsid w:val="00B04A0A"/>
    <w:rsid w:val="00B04C6B"/>
    <w:rsid w:val="00B0512C"/>
    <w:rsid w:val="00B0591C"/>
    <w:rsid w:val="00B067C8"/>
    <w:rsid w:val="00B06D6F"/>
    <w:rsid w:val="00B079E6"/>
    <w:rsid w:val="00B101EF"/>
    <w:rsid w:val="00B10FCC"/>
    <w:rsid w:val="00B12BBD"/>
    <w:rsid w:val="00B12D3D"/>
    <w:rsid w:val="00B13033"/>
    <w:rsid w:val="00B138F1"/>
    <w:rsid w:val="00B145A6"/>
    <w:rsid w:val="00B15F16"/>
    <w:rsid w:val="00B1614F"/>
    <w:rsid w:val="00B167A7"/>
    <w:rsid w:val="00B16AB7"/>
    <w:rsid w:val="00B17616"/>
    <w:rsid w:val="00B17B61"/>
    <w:rsid w:val="00B20198"/>
    <w:rsid w:val="00B20AF7"/>
    <w:rsid w:val="00B23571"/>
    <w:rsid w:val="00B23582"/>
    <w:rsid w:val="00B24105"/>
    <w:rsid w:val="00B2482D"/>
    <w:rsid w:val="00B249EA"/>
    <w:rsid w:val="00B25EA0"/>
    <w:rsid w:val="00B26D55"/>
    <w:rsid w:val="00B301B4"/>
    <w:rsid w:val="00B30ED5"/>
    <w:rsid w:val="00B314FF"/>
    <w:rsid w:val="00B316F4"/>
    <w:rsid w:val="00B327DB"/>
    <w:rsid w:val="00B32C11"/>
    <w:rsid w:val="00B3432A"/>
    <w:rsid w:val="00B3621D"/>
    <w:rsid w:val="00B367A2"/>
    <w:rsid w:val="00B373A9"/>
    <w:rsid w:val="00B37F45"/>
    <w:rsid w:val="00B40409"/>
    <w:rsid w:val="00B40430"/>
    <w:rsid w:val="00B4166F"/>
    <w:rsid w:val="00B41D81"/>
    <w:rsid w:val="00B429FB"/>
    <w:rsid w:val="00B42FC7"/>
    <w:rsid w:val="00B43411"/>
    <w:rsid w:val="00B4412F"/>
    <w:rsid w:val="00B44714"/>
    <w:rsid w:val="00B44E54"/>
    <w:rsid w:val="00B45660"/>
    <w:rsid w:val="00B45E2A"/>
    <w:rsid w:val="00B46065"/>
    <w:rsid w:val="00B470F9"/>
    <w:rsid w:val="00B47C0D"/>
    <w:rsid w:val="00B509C5"/>
    <w:rsid w:val="00B50DE2"/>
    <w:rsid w:val="00B524DE"/>
    <w:rsid w:val="00B526ED"/>
    <w:rsid w:val="00B553D8"/>
    <w:rsid w:val="00B558EC"/>
    <w:rsid w:val="00B57520"/>
    <w:rsid w:val="00B57689"/>
    <w:rsid w:val="00B60095"/>
    <w:rsid w:val="00B60719"/>
    <w:rsid w:val="00B61CA9"/>
    <w:rsid w:val="00B62615"/>
    <w:rsid w:val="00B63E17"/>
    <w:rsid w:val="00B63F57"/>
    <w:rsid w:val="00B64723"/>
    <w:rsid w:val="00B67C71"/>
    <w:rsid w:val="00B67F52"/>
    <w:rsid w:val="00B7066B"/>
    <w:rsid w:val="00B707F5"/>
    <w:rsid w:val="00B724A4"/>
    <w:rsid w:val="00B72690"/>
    <w:rsid w:val="00B731F3"/>
    <w:rsid w:val="00B732F2"/>
    <w:rsid w:val="00B75209"/>
    <w:rsid w:val="00B775E0"/>
    <w:rsid w:val="00B77874"/>
    <w:rsid w:val="00B80C2E"/>
    <w:rsid w:val="00B811C1"/>
    <w:rsid w:val="00B82D84"/>
    <w:rsid w:val="00B84482"/>
    <w:rsid w:val="00B84563"/>
    <w:rsid w:val="00B84E5D"/>
    <w:rsid w:val="00B85ABD"/>
    <w:rsid w:val="00B85BB4"/>
    <w:rsid w:val="00B8675D"/>
    <w:rsid w:val="00B868F2"/>
    <w:rsid w:val="00B86ED6"/>
    <w:rsid w:val="00B91574"/>
    <w:rsid w:val="00B91797"/>
    <w:rsid w:val="00B92F95"/>
    <w:rsid w:val="00B93BCE"/>
    <w:rsid w:val="00B940A6"/>
    <w:rsid w:val="00B94348"/>
    <w:rsid w:val="00B949B3"/>
    <w:rsid w:val="00B94D5C"/>
    <w:rsid w:val="00B9572B"/>
    <w:rsid w:val="00B9631D"/>
    <w:rsid w:val="00B96A73"/>
    <w:rsid w:val="00BA1607"/>
    <w:rsid w:val="00BA16EE"/>
    <w:rsid w:val="00BA1A5B"/>
    <w:rsid w:val="00BA2582"/>
    <w:rsid w:val="00BA29E9"/>
    <w:rsid w:val="00BA3B32"/>
    <w:rsid w:val="00BA57AB"/>
    <w:rsid w:val="00BA6343"/>
    <w:rsid w:val="00BA657C"/>
    <w:rsid w:val="00BA6F19"/>
    <w:rsid w:val="00BB15DC"/>
    <w:rsid w:val="00BB3122"/>
    <w:rsid w:val="00BB31A4"/>
    <w:rsid w:val="00BB3623"/>
    <w:rsid w:val="00BB36D1"/>
    <w:rsid w:val="00BB4689"/>
    <w:rsid w:val="00BB5341"/>
    <w:rsid w:val="00BB5E4E"/>
    <w:rsid w:val="00BB6075"/>
    <w:rsid w:val="00BB663E"/>
    <w:rsid w:val="00BB680C"/>
    <w:rsid w:val="00BB7906"/>
    <w:rsid w:val="00BB7963"/>
    <w:rsid w:val="00BB7C0D"/>
    <w:rsid w:val="00BB7C36"/>
    <w:rsid w:val="00BC21A9"/>
    <w:rsid w:val="00BC2BED"/>
    <w:rsid w:val="00BC3B48"/>
    <w:rsid w:val="00BC4595"/>
    <w:rsid w:val="00BC5255"/>
    <w:rsid w:val="00BC5B85"/>
    <w:rsid w:val="00BC6AD2"/>
    <w:rsid w:val="00BC7D2A"/>
    <w:rsid w:val="00BD0481"/>
    <w:rsid w:val="00BD0C8A"/>
    <w:rsid w:val="00BD2AAF"/>
    <w:rsid w:val="00BD3043"/>
    <w:rsid w:val="00BD466D"/>
    <w:rsid w:val="00BD48FE"/>
    <w:rsid w:val="00BD5D41"/>
    <w:rsid w:val="00BD69A8"/>
    <w:rsid w:val="00BD6EDC"/>
    <w:rsid w:val="00BD7DEA"/>
    <w:rsid w:val="00BD7F02"/>
    <w:rsid w:val="00BE0454"/>
    <w:rsid w:val="00BE0866"/>
    <w:rsid w:val="00BE11BE"/>
    <w:rsid w:val="00BE159D"/>
    <w:rsid w:val="00BE1C55"/>
    <w:rsid w:val="00BE2B2F"/>
    <w:rsid w:val="00BE3721"/>
    <w:rsid w:val="00BE3EA0"/>
    <w:rsid w:val="00BE5895"/>
    <w:rsid w:val="00BE6E9D"/>
    <w:rsid w:val="00BE7A1B"/>
    <w:rsid w:val="00BE7BB7"/>
    <w:rsid w:val="00BE7F4F"/>
    <w:rsid w:val="00BF04D6"/>
    <w:rsid w:val="00BF05A2"/>
    <w:rsid w:val="00BF0BFE"/>
    <w:rsid w:val="00BF0FDD"/>
    <w:rsid w:val="00BF130B"/>
    <w:rsid w:val="00BF13D5"/>
    <w:rsid w:val="00BF2608"/>
    <w:rsid w:val="00BF367C"/>
    <w:rsid w:val="00BF4766"/>
    <w:rsid w:val="00BF4F0D"/>
    <w:rsid w:val="00BF5668"/>
    <w:rsid w:val="00BF5756"/>
    <w:rsid w:val="00BF61F6"/>
    <w:rsid w:val="00BF6722"/>
    <w:rsid w:val="00BF6761"/>
    <w:rsid w:val="00BF69A8"/>
    <w:rsid w:val="00C00367"/>
    <w:rsid w:val="00C003D4"/>
    <w:rsid w:val="00C01650"/>
    <w:rsid w:val="00C01A88"/>
    <w:rsid w:val="00C03E4C"/>
    <w:rsid w:val="00C04530"/>
    <w:rsid w:val="00C062B7"/>
    <w:rsid w:val="00C10355"/>
    <w:rsid w:val="00C1447F"/>
    <w:rsid w:val="00C160A9"/>
    <w:rsid w:val="00C173E1"/>
    <w:rsid w:val="00C17653"/>
    <w:rsid w:val="00C17B1D"/>
    <w:rsid w:val="00C2154E"/>
    <w:rsid w:val="00C22BF5"/>
    <w:rsid w:val="00C233E3"/>
    <w:rsid w:val="00C25308"/>
    <w:rsid w:val="00C25C50"/>
    <w:rsid w:val="00C26E8B"/>
    <w:rsid w:val="00C27EF3"/>
    <w:rsid w:val="00C27F18"/>
    <w:rsid w:val="00C3059B"/>
    <w:rsid w:val="00C3096A"/>
    <w:rsid w:val="00C30D46"/>
    <w:rsid w:val="00C32AC1"/>
    <w:rsid w:val="00C3318F"/>
    <w:rsid w:val="00C33224"/>
    <w:rsid w:val="00C33309"/>
    <w:rsid w:val="00C33BEE"/>
    <w:rsid w:val="00C3415F"/>
    <w:rsid w:val="00C35827"/>
    <w:rsid w:val="00C36750"/>
    <w:rsid w:val="00C368BC"/>
    <w:rsid w:val="00C375AF"/>
    <w:rsid w:val="00C378F3"/>
    <w:rsid w:val="00C3799D"/>
    <w:rsid w:val="00C37E5A"/>
    <w:rsid w:val="00C426FE"/>
    <w:rsid w:val="00C42704"/>
    <w:rsid w:val="00C427C4"/>
    <w:rsid w:val="00C43703"/>
    <w:rsid w:val="00C44097"/>
    <w:rsid w:val="00C440E2"/>
    <w:rsid w:val="00C443A1"/>
    <w:rsid w:val="00C44A83"/>
    <w:rsid w:val="00C457A2"/>
    <w:rsid w:val="00C45AE9"/>
    <w:rsid w:val="00C464B9"/>
    <w:rsid w:val="00C47C88"/>
    <w:rsid w:val="00C502E5"/>
    <w:rsid w:val="00C50BE5"/>
    <w:rsid w:val="00C52175"/>
    <w:rsid w:val="00C52634"/>
    <w:rsid w:val="00C52809"/>
    <w:rsid w:val="00C52876"/>
    <w:rsid w:val="00C53B11"/>
    <w:rsid w:val="00C55258"/>
    <w:rsid w:val="00C64DDC"/>
    <w:rsid w:val="00C65E57"/>
    <w:rsid w:val="00C70631"/>
    <w:rsid w:val="00C70FA0"/>
    <w:rsid w:val="00C72526"/>
    <w:rsid w:val="00C732D4"/>
    <w:rsid w:val="00C735CD"/>
    <w:rsid w:val="00C735F1"/>
    <w:rsid w:val="00C74879"/>
    <w:rsid w:val="00C74C07"/>
    <w:rsid w:val="00C74C60"/>
    <w:rsid w:val="00C76667"/>
    <w:rsid w:val="00C76714"/>
    <w:rsid w:val="00C80296"/>
    <w:rsid w:val="00C8082C"/>
    <w:rsid w:val="00C81252"/>
    <w:rsid w:val="00C82441"/>
    <w:rsid w:val="00C82749"/>
    <w:rsid w:val="00C83242"/>
    <w:rsid w:val="00C8359A"/>
    <w:rsid w:val="00C83A99"/>
    <w:rsid w:val="00C84C7D"/>
    <w:rsid w:val="00C855EF"/>
    <w:rsid w:val="00C85818"/>
    <w:rsid w:val="00C85DA6"/>
    <w:rsid w:val="00C862BA"/>
    <w:rsid w:val="00C87956"/>
    <w:rsid w:val="00C9091B"/>
    <w:rsid w:val="00C90F7A"/>
    <w:rsid w:val="00C93F42"/>
    <w:rsid w:val="00C94890"/>
    <w:rsid w:val="00C94D0A"/>
    <w:rsid w:val="00C954A0"/>
    <w:rsid w:val="00C95C84"/>
    <w:rsid w:val="00C969DE"/>
    <w:rsid w:val="00C97BAA"/>
    <w:rsid w:val="00CA12D2"/>
    <w:rsid w:val="00CA18A8"/>
    <w:rsid w:val="00CA2A39"/>
    <w:rsid w:val="00CA4A23"/>
    <w:rsid w:val="00CA55BD"/>
    <w:rsid w:val="00CA5C03"/>
    <w:rsid w:val="00CA5CD4"/>
    <w:rsid w:val="00CA60D6"/>
    <w:rsid w:val="00CA7C8C"/>
    <w:rsid w:val="00CB1396"/>
    <w:rsid w:val="00CB2726"/>
    <w:rsid w:val="00CB485D"/>
    <w:rsid w:val="00CB4FA2"/>
    <w:rsid w:val="00CB5AFC"/>
    <w:rsid w:val="00CB5B64"/>
    <w:rsid w:val="00CB7709"/>
    <w:rsid w:val="00CB7A1E"/>
    <w:rsid w:val="00CC16D6"/>
    <w:rsid w:val="00CC1E5E"/>
    <w:rsid w:val="00CC4891"/>
    <w:rsid w:val="00CC4C45"/>
    <w:rsid w:val="00CC5300"/>
    <w:rsid w:val="00CC54D8"/>
    <w:rsid w:val="00CC5663"/>
    <w:rsid w:val="00CC60A8"/>
    <w:rsid w:val="00CC6D31"/>
    <w:rsid w:val="00CD0C0E"/>
    <w:rsid w:val="00CD225E"/>
    <w:rsid w:val="00CD2B0C"/>
    <w:rsid w:val="00CD2D63"/>
    <w:rsid w:val="00CD2F80"/>
    <w:rsid w:val="00CD36F6"/>
    <w:rsid w:val="00CD444A"/>
    <w:rsid w:val="00CD484E"/>
    <w:rsid w:val="00CD6ED7"/>
    <w:rsid w:val="00CE0533"/>
    <w:rsid w:val="00CE0740"/>
    <w:rsid w:val="00CE0A1E"/>
    <w:rsid w:val="00CE2992"/>
    <w:rsid w:val="00CE29E5"/>
    <w:rsid w:val="00CE3604"/>
    <w:rsid w:val="00CE50FE"/>
    <w:rsid w:val="00CE5C46"/>
    <w:rsid w:val="00CE6EE1"/>
    <w:rsid w:val="00CE7106"/>
    <w:rsid w:val="00CE7C62"/>
    <w:rsid w:val="00CF002D"/>
    <w:rsid w:val="00CF0CB8"/>
    <w:rsid w:val="00CF1873"/>
    <w:rsid w:val="00CF1A69"/>
    <w:rsid w:val="00CF229E"/>
    <w:rsid w:val="00CF2AE9"/>
    <w:rsid w:val="00CF4BE7"/>
    <w:rsid w:val="00CF5137"/>
    <w:rsid w:val="00CF5C97"/>
    <w:rsid w:val="00CF61BA"/>
    <w:rsid w:val="00CF637A"/>
    <w:rsid w:val="00CF67AC"/>
    <w:rsid w:val="00CF7E2A"/>
    <w:rsid w:val="00D0085B"/>
    <w:rsid w:val="00D01D9A"/>
    <w:rsid w:val="00D0394B"/>
    <w:rsid w:val="00D049CB"/>
    <w:rsid w:val="00D059A0"/>
    <w:rsid w:val="00D06868"/>
    <w:rsid w:val="00D06D1E"/>
    <w:rsid w:val="00D07A80"/>
    <w:rsid w:val="00D10328"/>
    <w:rsid w:val="00D10C16"/>
    <w:rsid w:val="00D11EBE"/>
    <w:rsid w:val="00D1285D"/>
    <w:rsid w:val="00D13A4C"/>
    <w:rsid w:val="00D13E3E"/>
    <w:rsid w:val="00D14027"/>
    <w:rsid w:val="00D142FF"/>
    <w:rsid w:val="00D1440B"/>
    <w:rsid w:val="00D154D9"/>
    <w:rsid w:val="00D20E89"/>
    <w:rsid w:val="00D20F51"/>
    <w:rsid w:val="00D2242C"/>
    <w:rsid w:val="00D23BA4"/>
    <w:rsid w:val="00D248F9"/>
    <w:rsid w:val="00D25526"/>
    <w:rsid w:val="00D2614D"/>
    <w:rsid w:val="00D26345"/>
    <w:rsid w:val="00D272C8"/>
    <w:rsid w:val="00D2755D"/>
    <w:rsid w:val="00D3179A"/>
    <w:rsid w:val="00D31994"/>
    <w:rsid w:val="00D32AC7"/>
    <w:rsid w:val="00D32D10"/>
    <w:rsid w:val="00D33D59"/>
    <w:rsid w:val="00D35778"/>
    <w:rsid w:val="00D3630A"/>
    <w:rsid w:val="00D36F46"/>
    <w:rsid w:val="00D3703C"/>
    <w:rsid w:val="00D416F3"/>
    <w:rsid w:val="00D4403B"/>
    <w:rsid w:val="00D45F1B"/>
    <w:rsid w:val="00D469A3"/>
    <w:rsid w:val="00D47C82"/>
    <w:rsid w:val="00D50666"/>
    <w:rsid w:val="00D50B91"/>
    <w:rsid w:val="00D51156"/>
    <w:rsid w:val="00D518BD"/>
    <w:rsid w:val="00D519B1"/>
    <w:rsid w:val="00D5208A"/>
    <w:rsid w:val="00D539F4"/>
    <w:rsid w:val="00D552D9"/>
    <w:rsid w:val="00D55F64"/>
    <w:rsid w:val="00D57015"/>
    <w:rsid w:val="00D579B5"/>
    <w:rsid w:val="00D627AE"/>
    <w:rsid w:val="00D63705"/>
    <w:rsid w:val="00D64B7B"/>
    <w:rsid w:val="00D659C9"/>
    <w:rsid w:val="00D65A2F"/>
    <w:rsid w:val="00D70C1A"/>
    <w:rsid w:val="00D70C79"/>
    <w:rsid w:val="00D71B3B"/>
    <w:rsid w:val="00D72F53"/>
    <w:rsid w:val="00D73D02"/>
    <w:rsid w:val="00D7408F"/>
    <w:rsid w:val="00D747B4"/>
    <w:rsid w:val="00D81941"/>
    <w:rsid w:val="00D84A03"/>
    <w:rsid w:val="00D85992"/>
    <w:rsid w:val="00D86FAC"/>
    <w:rsid w:val="00D8716F"/>
    <w:rsid w:val="00D91126"/>
    <w:rsid w:val="00D91D2D"/>
    <w:rsid w:val="00D931C6"/>
    <w:rsid w:val="00D93419"/>
    <w:rsid w:val="00D93E0B"/>
    <w:rsid w:val="00D94B8E"/>
    <w:rsid w:val="00D95D89"/>
    <w:rsid w:val="00D965D5"/>
    <w:rsid w:val="00D96C2B"/>
    <w:rsid w:val="00D96D57"/>
    <w:rsid w:val="00DA01F1"/>
    <w:rsid w:val="00DA0D0B"/>
    <w:rsid w:val="00DA11FA"/>
    <w:rsid w:val="00DA2116"/>
    <w:rsid w:val="00DA271A"/>
    <w:rsid w:val="00DA3123"/>
    <w:rsid w:val="00DA3131"/>
    <w:rsid w:val="00DA36B6"/>
    <w:rsid w:val="00DA4068"/>
    <w:rsid w:val="00DA4933"/>
    <w:rsid w:val="00DA5C03"/>
    <w:rsid w:val="00DA5F0A"/>
    <w:rsid w:val="00DB025B"/>
    <w:rsid w:val="00DB0ACC"/>
    <w:rsid w:val="00DB0B80"/>
    <w:rsid w:val="00DB13BD"/>
    <w:rsid w:val="00DB1AA3"/>
    <w:rsid w:val="00DB2F91"/>
    <w:rsid w:val="00DB326B"/>
    <w:rsid w:val="00DB3503"/>
    <w:rsid w:val="00DB3580"/>
    <w:rsid w:val="00DB4B37"/>
    <w:rsid w:val="00DB620B"/>
    <w:rsid w:val="00DB6C0C"/>
    <w:rsid w:val="00DB6F94"/>
    <w:rsid w:val="00DB713C"/>
    <w:rsid w:val="00DB7534"/>
    <w:rsid w:val="00DB77C7"/>
    <w:rsid w:val="00DB7C24"/>
    <w:rsid w:val="00DC0780"/>
    <w:rsid w:val="00DC0F75"/>
    <w:rsid w:val="00DC4B54"/>
    <w:rsid w:val="00DC5489"/>
    <w:rsid w:val="00DC59EB"/>
    <w:rsid w:val="00DC6151"/>
    <w:rsid w:val="00DC7802"/>
    <w:rsid w:val="00DC784E"/>
    <w:rsid w:val="00DC7BA2"/>
    <w:rsid w:val="00DD0F1E"/>
    <w:rsid w:val="00DD14C6"/>
    <w:rsid w:val="00DD3496"/>
    <w:rsid w:val="00DD3E86"/>
    <w:rsid w:val="00DD4875"/>
    <w:rsid w:val="00DD51FE"/>
    <w:rsid w:val="00DD56AC"/>
    <w:rsid w:val="00DD6BB5"/>
    <w:rsid w:val="00DD70C0"/>
    <w:rsid w:val="00DD75C7"/>
    <w:rsid w:val="00DE0A60"/>
    <w:rsid w:val="00DE3F60"/>
    <w:rsid w:val="00DE4A3A"/>
    <w:rsid w:val="00DE5515"/>
    <w:rsid w:val="00DE5E2B"/>
    <w:rsid w:val="00DE5F35"/>
    <w:rsid w:val="00DE616B"/>
    <w:rsid w:val="00DE7A4B"/>
    <w:rsid w:val="00DF2B47"/>
    <w:rsid w:val="00DF3F82"/>
    <w:rsid w:val="00DF42F4"/>
    <w:rsid w:val="00DF42FA"/>
    <w:rsid w:val="00DF4B4F"/>
    <w:rsid w:val="00DF5B7C"/>
    <w:rsid w:val="00DF5F62"/>
    <w:rsid w:val="00DF6839"/>
    <w:rsid w:val="00DF706A"/>
    <w:rsid w:val="00E02071"/>
    <w:rsid w:val="00E02363"/>
    <w:rsid w:val="00E02CC7"/>
    <w:rsid w:val="00E04EDB"/>
    <w:rsid w:val="00E0518B"/>
    <w:rsid w:val="00E0683E"/>
    <w:rsid w:val="00E07114"/>
    <w:rsid w:val="00E106FE"/>
    <w:rsid w:val="00E10D4D"/>
    <w:rsid w:val="00E11DE0"/>
    <w:rsid w:val="00E12219"/>
    <w:rsid w:val="00E12B61"/>
    <w:rsid w:val="00E13946"/>
    <w:rsid w:val="00E13AC1"/>
    <w:rsid w:val="00E14A21"/>
    <w:rsid w:val="00E14A98"/>
    <w:rsid w:val="00E1538B"/>
    <w:rsid w:val="00E1588D"/>
    <w:rsid w:val="00E171C3"/>
    <w:rsid w:val="00E17D59"/>
    <w:rsid w:val="00E2092B"/>
    <w:rsid w:val="00E22B56"/>
    <w:rsid w:val="00E25C63"/>
    <w:rsid w:val="00E25ECA"/>
    <w:rsid w:val="00E2679C"/>
    <w:rsid w:val="00E26E52"/>
    <w:rsid w:val="00E2742C"/>
    <w:rsid w:val="00E279FB"/>
    <w:rsid w:val="00E31535"/>
    <w:rsid w:val="00E31F77"/>
    <w:rsid w:val="00E33DC4"/>
    <w:rsid w:val="00E3446F"/>
    <w:rsid w:val="00E36737"/>
    <w:rsid w:val="00E402B8"/>
    <w:rsid w:val="00E40441"/>
    <w:rsid w:val="00E418EF"/>
    <w:rsid w:val="00E41A38"/>
    <w:rsid w:val="00E41EDC"/>
    <w:rsid w:val="00E4369E"/>
    <w:rsid w:val="00E449DC"/>
    <w:rsid w:val="00E45156"/>
    <w:rsid w:val="00E45C84"/>
    <w:rsid w:val="00E463E5"/>
    <w:rsid w:val="00E46E59"/>
    <w:rsid w:val="00E47126"/>
    <w:rsid w:val="00E47151"/>
    <w:rsid w:val="00E47B7D"/>
    <w:rsid w:val="00E5333B"/>
    <w:rsid w:val="00E533B0"/>
    <w:rsid w:val="00E543CD"/>
    <w:rsid w:val="00E56243"/>
    <w:rsid w:val="00E56A82"/>
    <w:rsid w:val="00E56E4E"/>
    <w:rsid w:val="00E615EB"/>
    <w:rsid w:val="00E61D84"/>
    <w:rsid w:val="00E61DBE"/>
    <w:rsid w:val="00E61E4B"/>
    <w:rsid w:val="00E62D1D"/>
    <w:rsid w:val="00E64206"/>
    <w:rsid w:val="00E649CC"/>
    <w:rsid w:val="00E64A64"/>
    <w:rsid w:val="00E670ED"/>
    <w:rsid w:val="00E67393"/>
    <w:rsid w:val="00E7036E"/>
    <w:rsid w:val="00E708F6"/>
    <w:rsid w:val="00E70903"/>
    <w:rsid w:val="00E72062"/>
    <w:rsid w:val="00E728DB"/>
    <w:rsid w:val="00E72EE4"/>
    <w:rsid w:val="00E732B0"/>
    <w:rsid w:val="00E74018"/>
    <w:rsid w:val="00E741FE"/>
    <w:rsid w:val="00E7428E"/>
    <w:rsid w:val="00E743F6"/>
    <w:rsid w:val="00E746CB"/>
    <w:rsid w:val="00E75934"/>
    <w:rsid w:val="00E76844"/>
    <w:rsid w:val="00E76907"/>
    <w:rsid w:val="00E77A3F"/>
    <w:rsid w:val="00E804F1"/>
    <w:rsid w:val="00E8070E"/>
    <w:rsid w:val="00E8239C"/>
    <w:rsid w:val="00E82EEC"/>
    <w:rsid w:val="00E833AE"/>
    <w:rsid w:val="00E8350A"/>
    <w:rsid w:val="00E841F7"/>
    <w:rsid w:val="00E84845"/>
    <w:rsid w:val="00E84CCD"/>
    <w:rsid w:val="00E85602"/>
    <w:rsid w:val="00E856D4"/>
    <w:rsid w:val="00E8633C"/>
    <w:rsid w:val="00E875DB"/>
    <w:rsid w:val="00E87722"/>
    <w:rsid w:val="00E87AE7"/>
    <w:rsid w:val="00E908E3"/>
    <w:rsid w:val="00E90A37"/>
    <w:rsid w:val="00E924E8"/>
    <w:rsid w:val="00E94120"/>
    <w:rsid w:val="00E94383"/>
    <w:rsid w:val="00E95AB6"/>
    <w:rsid w:val="00E979CB"/>
    <w:rsid w:val="00EA0630"/>
    <w:rsid w:val="00EA0708"/>
    <w:rsid w:val="00EA0BD8"/>
    <w:rsid w:val="00EA0BE5"/>
    <w:rsid w:val="00EA1376"/>
    <w:rsid w:val="00EA16C7"/>
    <w:rsid w:val="00EA214A"/>
    <w:rsid w:val="00EA299A"/>
    <w:rsid w:val="00EA2B79"/>
    <w:rsid w:val="00EA3026"/>
    <w:rsid w:val="00EA3130"/>
    <w:rsid w:val="00EA4CB7"/>
    <w:rsid w:val="00EA4E2E"/>
    <w:rsid w:val="00EA5DF5"/>
    <w:rsid w:val="00EA6B9E"/>
    <w:rsid w:val="00EA6FA8"/>
    <w:rsid w:val="00EA7202"/>
    <w:rsid w:val="00EA7309"/>
    <w:rsid w:val="00EA7677"/>
    <w:rsid w:val="00EA78E5"/>
    <w:rsid w:val="00EA7EE0"/>
    <w:rsid w:val="00EB1006"/>
    <w:rsid w:val="00EB1214"/>
    <w:rsid w:val="00EB1669"/>
    <w:rsid w:val="00EB27B8"/>
    <w:rsid w:val="00EB6C24"/>
    <w:rsid w:val="00EB7432"/>
    <w:rsid w:val="00EB7F01"/>
    <w:rsid w:val="00EB7FD3"/>
    <w:rsid w:val="00EC023A"/>
    <w:rsid w:val="00EC0733"/>
    <w:rsid w:val="00EC2D36"/>
    <w:rsid w:val="00EC328E"/>
    <w:rsid w:val="00EC43D5"/>
    <w:rsid w:val="00EC50E2"/>
    <w:rsid w:val="00EC5301"/>
    <w:rsid w:val="00EC5974"/>
    <w:rsid w:val="00EC5FCE"/>
    <w:rsid w:val="00EC65F7"/>
    <w:rsid w:val="00EC6664"/>
    <w:rsid w:val="00EC721F"/>
    <w:rsid w:val="00EC7467"/>
    <w:rsid w:val="00ED1087"/>
    <w:rsid w:val="00ED536D"/>
    <w:rsid w:val="00ED5ACF"/>
    <w:rsid w:val="00ED6046"/>
    <w:rsid w:val="00ED6EA4"/>
    <w:rsid w:val="00ED7890"/>
    <w:rsid w:val="00EE0600"/>
    <w:rsid w:val="00EE0BE7"/>
    <w:rsid w:val="00EE1679"/>
    <w:rsid w:val="00EE19A6"/>
    <w:rsid w:val="00EE3E46"/>
    <w:rsid w:val="00EE4110"/>
    <w:rsid w:val="00EE47AC"/>
    <w:rsid w:val="00EE54D4"/>
    <w:rsid w:val="00EE55D6"/>
    <w:rsid w:val="00EE680F"/>
    <w:rsid w:val="00EE6A0E"/>
    <w:rsid w:val="00EE6B4A"/>
    <w:rsid w:val="00EE6DDB"/>
    <w:rsid w:val="00EE6F9B"/>
    <w:rsid w:val="00EE737A"/>
    <w:rsid w:val="00EF0AFB"/>
    <w:rsid w:val="00EF0E62"/>
    <w:rsid w:val="00EF192C"/>
    <w:rsid w:val="00EF1BA8"/>
    <w:rsid w:val="00EF2B42"/>
    <w:rsid w:val="00EF321F"/>
    <w:rsid w:val="00EF3C20"/>
    <w:rsid w:val="00EF4477"/>
    <w:rsid w:val="00EF4B63"/>
    <w:rsid w:val="00EF5710"/>
    <w:rsid w:val="00EF5F0E"/>
    <w:rsid w:val="00EF6CF8"/>
    <w:rsid w:val="00EF73DB"/>
    <w:rsid w:val="00EF7E03"/>
    <w:rsid w:val="00F00718"/>
    <w:rsid w:val="00F00E43"/>
    <w:rsid w:val="00F01265"/>
    <w:rsid w:val="00F01709"/>
    <w:rsid w:val="00F042CB"/>
    <w:rsid w:val="00F05330"/>
    <w:rsid w:val="00F06EC0"/>
    <w:rsid w:val="00F07507"/>
    <w:rsid w:val="00F1175B"/>
    <w:rsid w:val="00F11821"/>
    <w:rsid w:val="00F11A54"/>
    <w:rsid w:val="00F12714"/>
    <w:rsid w:val="00F12D4C"/>
    <w:rsid w:val="00F12DB0"/>
    <w:rsid w:val="00F1463A"/>
    <w:rsid w:val="00F14ACF"/>
    <w:rsid w:val="00F1673F"/>
    <w:rsid w:val="00F16859"/>
    <w:rsid w:val="00F169EC"/>
    <w:rsid w:val="00F1763F"/>
    <w:rsid w:val="00F2055E"/>
    <w:rsid w:val="00F205BE"/>
    <w:rsid w:val="00F23027"/>
    <w:rsid w:val="00F240A7"/>
    <w:rsid w:val="00F243CC"/>
    <w:rsid w:val="00F24456"/>
    <w:rsid w:val="00F30108"/>
    <w:rsid w:val="00F30CEE"/>
    <w:rsid w:val="00F30DC5"/>
    <w:rsid w:val="00F32151"/>
    <w:rsid w:val="00F32AB2"/>
    <w:rsid w:val="00F34666"/>
    <w:rsid w:val="00F35206"/>
    <w:rsid w:val="00F35A0A"/>
    <w:rsid w:val="00F36237"/>
    <w:rsid w:val="00F370F3"/>
    <w:rsid w:val="00F40075"/>
    <w:rsid w:val="00F401A4"/>
    <w:rsid w:val="00F407A1"/>
    <w:rsid w:val="00F416DD"/>
    <w:rsid w:val="00F41A6B"/>
    <w:rsid w:val="00F43217"/>
    <w:rsid w:val="00F44216"/>
    <w:rsid w:val="00F44F8C"/>
    <w:rsid w:val="00F45065"/>
    <w:rsid w:val="00F47270"/>
    <w:rsid w:val="00F51101"/>
    <w:rsid w:val="00F511F6"/>
    <w:rsid w:val="00F51951"/>
    <w:rsid w:val="00F51B1B"/>
    <w:rsid w:val="00F5306F"/>
    <w:rsid w:val="00F5485C"/>
    <w:rsid w:val="00F55C24"/>
    <w:rsid w:val="00F55E78"/>
    <w:rsid w:val="00F56043"/>
    <w:rsid w:val="00F56847"/>
    <w:rsid w:val="00F56AA4"/>
    <w:rsid w:val="00F57887"/>
    <w:rsid w:val="00F60B55"/>
    <w:rsid w:val="00F6243E"/>
    <w:rsid w:val="00F62882"/>
    <w:rsid w:val="00F62933"/>
    <w:rsid w:val="00F64A29"/>
    <w:rsid w:val="00F67B62"/>
    <w:rsid w:val="00F7082E"/>
    <w:rsid w:val="00F71206"/>
    <w:rsid w:val="00F71D6B"/>
    <w:rsid w:val="00F7234A"/>
    <w:rsid w:val="00F72B96"/>
    <w:rsid w:val="00F72DFD"/>
    <w:rsid w:val="00F73361"/>
    <w:rsid w:val="00F73629"/>
    <w:rsid w:val="00F737D5"/>
    <w:rsid w:val="00F74946"/>
    <w:rsid w:val="00F760DE"/>
    <w:rsid w:val="00F76362"/>
    <w:rsid w:val="00F76456"/>
    <w:rsid w:val="00F800BC"/>
    <w:rsid w:val="00F80C7E"/>
    <w:rsid w:val="00F81F32"/>
    <w:rsid w:val="00F82231"/>
    <w:rsid w:val="00F8289E"/>
    <w:rsid w:val="00F83E6E"/>
    <w:rsid w:val="00F840A2"/>
    <w:rsid w:val="00F84D0B"/>
    <w:rsid w:val="00F85061"/>
    <w:rsid w:val="00F87223"/>
    <w:rsid w:val="00F906F9"/>
    <w:rsid w:val="00F91195"/>
    <w:rsid w:val="00F96FB8"/>
    <w:rsid w:val="00F97A88"/>
    <w:rsid w:val="00FA1CB1"/>
    <w:rsid w:val="00FA1DDF"/>
    <w:rsid w:val="00FA2DB6"/>
    <w:rsid w:val="00FA2E9A"/>
    <w:rsid w:val="00FA4D9F"/>
    <w:rsid w:val="00FA50BC"/>
    <w:rsid w:val="00FA57A2"/>
    <w:rsid w:val="00FA5983"/>
    <w:rsid w:val="00FA619D"/>
    <w:rsid w:val="00FA642E"/>
    <w:rsid w:val="00FA7F07"/>
    <w:rsid w:val="00FB08E9"/>
    <w:rsid w:val="00FB1248"/>
    <w:rsid w:val="00FB17D2"/>
    <w:rsid w:val="00FB1C7C"/>
    <w:rsid w:val="00FB2E82"/>
    <w:rsid w:val="00FB33B5"/>
    <w:rsid w:val="00FB3F90"/>
    <w:rsid w:val="00FB40B3"/>
    <w:rsid w:val="00FB5F73"/>
    <w:rsid w:val="00FB7E73"/>
    <w:rsid w:val="00FB7E80"/>
    <w:rsid w:val="00FC049E"/>
    <w:rsid w:val="00FC08FE"/>
    <w:rsid w:val="00FC137C"/>
    <w:rsid w:val="00FC2020"/>
    <w:rsid w:val="00FC2895"/>
    <w:rsid w:val="00FC3765"/>
    <w:rsid w:val="00FC3BDB"/>
    <w:rsid w:val="00FC3FB2"/>
    <w:rsid w:val="00FC41F9"/>
    <w:rsid w:val="00FC5793"/>
    <w:rsid w:val="00FC5A5D"/>
    <w:rsid w:val="00FC7A4C"/>
    <w:rsid w:val="00FD017D"/>
    <w:rsid w:val="00FD20EA"/>
    <w:rsid w:val="00FD2223"/>
    <w:rsid w:val="00FD3233"/>
    <w:rsid w:val="00FD346A"/>
    <w:rsid w:val="00FD49FD"/>
    <w:rsid w:val="00FD6EB6"/>
    <w:rsid w:val="00FD793F"/>
    <w:rsid w:val="00FE0AD3"/>
    <w:rsid w:val="00FE0B48"/>
    <w:rsid w:val="00FE0EFD"/>
    <w:rsid w:val="00FE2243"/>
    <w:rsid w:val="00FE27C7"/>
    <w:rsid w:val="00FE2884"/>
    <w:rsid w:val="00FE3037"/>
    <w:rsid w:val="00FE36F5"/>
    <w:rsid w:val="00FE3CAC"/>
    <w:rsid w:val="00FE4356"/>
    <w:rsid w:val="00FE5AF8"/>
    <w:rsid w:val="00FE5C1E"/>
    <w:rsid w:val="00FE69E2"/>
    <w:rsid w:val="00FE6E6C"/>
    <w:rsid w:val="00FE7B0F"/>
    <w:rsid w:val="00FE7BE0"/>
    <w:rsid w:val="00FF0785"/>
    <w:rsid w:val="00FF07E0"/>
    <w:rsid w:val="00FF0F64"/>
    <w:rsid w:val="00FF1306"/>
    <w:rsid w:val="00FF26DC"/>
    <w:rsid w:val="00FF3076"/>
    <w:rsid w:val="00FF36B0"/>
    <w:rsid w:val="00FF3B19"/>
    <w:rsid w:val="00FF3E39"/>
    <w:rsid w:val="00FF4AA0"/>
    <w:rsid w:val="00FF51C0"/>
    <w:rsid w:val="00FF60ED"/>
    <w:rsid w:val="00FF6545"/>
    <w:rsid w:val="00FF68DE"/>
    <w:rsid w:val="00FF6B27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4D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704B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eastAsia="en-US"/>
    </w:rPr>
  </w:style>
  <w:style w:type="paragraph" w:styleId="En-tte">
    <w:name w:val="header"/>
    <w:basedOn w:val="Normal"/>
    <w:rsid w:val="004327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27B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B0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6A73"/>
    <w:pPr>
      <w:widowControl w:val="0"/>
      <w:autoSpaceDE w:val="0"/>
      <w:autoSpaceDN w:val="0"/>
      <w:adjustRightInd w:val="0"/>
      <w:ind w:left="720"/>
      <w:contextualSpacing/>
    </w:pPr>
    <w:rPr>
      <w:rFonts w:ascii="Calibri" w:eastAsiaTheme="minorHAnsi" w:hAnsi="Calibri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HERAT\modeles\Entete-amm%5b1%5d-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Entete-amm[1]-modele</Template>
  <TotalTime>0</TotalTime>
  <Pages>1</Pages>
  <Words>226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INAO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MATHERAT Anne-Marie</dc:creator>
  <cp:keywords/>
  <dc:description/>
  <cp:lastModifiedBy>MATHERAT Anne-Marie</cp:lastModifiedBy>
  <cp:revision>2</cp:revision>
  <cp:lastPrinted>2011-01-06T09:32:00Z</cp:lastPrinted>
  <dcterms:created xsi:type="dcterms:W3CDTF">2015-06-08T18:03:00Z</dcterms:created>
  <dcterms:modified xsi:type="dcterms:W3CDTF">2015-06-08T18:03:00Z</dcterms:modified>
</cp:coreProperties>
</file>