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B3C" w:rsidRDefault="00AB4CA4" w:rsidP="00704B3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72.75pt">
            <v:imagedata r:id="rId7" o:title="logotype_inao essai"/>
          </v:shape>
        </w:pict>
      </w:r>
    </w:p>
    <w:p w:rsidR="00704B3C" w:rsidRDefault="00704B3C" w:rsidP="00704B3C">
      <w:pPr>
        <w:pStyle w:val="Paragraphestandard"/>
        <w:rPr>
          <w:rFonts w:ascii="ArialMT" w:hAnsi="ArialMT" w:cs="ArialMT"/>
          <w:spacing w:val="4"/>
          <w:sz w:val="18"/>
          <w:szCs w:val="18"/>
        </w:rPr>
      </w:pPr>
    </w:p>
    <w:p w:rsidR="00B96A73" w:rsidRDefault="00B96A73" w:rsidP="00704B3C">
      <w:pPr>
        <w:pStyle w:val="Paragraphestandard"/>
        <w:rPr>
          <w:rFonts w:ascii="ArialMT" w:hAnsi="ArialMT" w:cs="ArialMT"/>
          <w:spacing w:val="4"/>
          <w:sz w:val="18"/>
          <w:szCs w:val="18"/>
        </w:rPr>
      </w:pPr>
    </w:p>
    <w:p w:rsidR="00B96A73" w:rsidRDefault="00B96A73" w:rsidP="00704B3C">
      <w:pPr>
        <w:pStyle w:val="Paragraphestandard"/>
        <w:rPr>
          <w:rFonts w:ascii="ArialMT" w:hAnsi="ArialMT" w:cs="ArialMT"/>
          <w:spacing w:val="4"/>
          <w:sz w:val="18"/>
          <w:szCs w:val="18"/>
        </w:rPr>
      </w:pPr>
    </w:p>
    <w:p w:rsidR="00B96A73" w:rsidRPr="00B96A73" w:rsidRDefault="009D0310" w:rsidP="00B96A73">
      <w:pPr>
        <w:jc w:val="center"/>
        <w:rPr>
          <w:rFonts w:asciiTheme="minorHAnsi" w:hAnsiTheme="minorHAnsi" w:cs="Arial"/>
          <w:b/>
          <w:sz w:val="28"/>
          <w:szCs w:val="28"/>
          <w:u w:val="single"/>
        </w:rPr>
      </w:pPr>
      <w:r>
        <w:rPr>
          <w:rFonts w:asciiTheme="minorHAnsi" w:hAnsiTheme="minorHAnsi" w:cs="Arial"/>
          <w:b/>
          <w:sz w:val="28"/>
          <w:szCs w:val="28"/>
          <w:u w:val="single"/>
        </w:rPr>
        <w:t>M</w:t>
      </w:r>
      <w:r w:rsidR="00B96A73" w:rsidRPr="00B96A73">
        <w:rPr>
          <w:rFonts w:asciiTheme="minorHAnsi" w:hAnsiTheme="minorHAnsi" w:cs="Arial"/>
          <w:b/>
          <w:sz w:val="28"/>
          <w:szCs w:val="28"/>
          <w:u w:val="single"/>
        </w:rPr>
        <w:t xml:space="preserve">éthodologie </w:t>
      </w:r>
      <w:r>
        <w:rPr>
          <w:rFonts w:asciiTheme="minorHAnsi" w:hAnsiTheme="minorHAnsi" w:cs="Arial"/>
          <w:b/>
          <w:sz w:val="28"/>
          <w:szCs w:val="28"/>
          <w:u w:val="single"/>
        </w:rPr>
        <w:t xml:space="preserve">et sources </w:t>
      </w:r>
      <w:r w:rsidR="00B96A73" w:rsidRPr="00B96A73">
        <w:rPr>
          <w:rFonts w:asciiTheme="minorHAnsi" w:hAnsiTheme="minorHAnsi" w:cs="Arial"/>
          <w:b/>
          <w:sz w:val="28"/>
          <w:szCs w:val="28"/>
          <w:u w:val="single"/>
        </w:rPr>
        <w:t>des tableaux de volumes et chiffres d’affaire SIQO</w:t>
      </w:r>
    </w:p>
    <w:p w:rsidR="00B96A73" w:rsidRDefault="00B96A73" w:rsidP="00B96A73">
      <w:pPr>
        <w:rPr>
          <w:rFonts w:ascii="Arial" w:hAnsi="Arial" w:cs="Arial"/>
          <w:sz w:val="22"/>
          <w:szCs w:val="22"/>
        </w:rPr>
      </w:pPr>
    </w:p>
    <w:p w:rsidR="009D0310" w:rsidRPr="00B96A73" w:rsidRDefault="009D0310" w:rsidP="009D0310">
      <w:pPr>
        <w:rPr>
          <w:rFonts w:asciiTheme="minorHAnsi" w:hAnsiTheme="minorHAnsi" w:cs="Arial"/>
          <w:b/>
        </w:rPr>
      </w:pPr>
      <w:r w:rsidRPr="00B96A73">
        <w:rPr>
          <w:rFonts w:asciiTheme="minorHAnsi" w:hAnsiTheme="minorHAnsi" w:cs="Arial"/>
          <w:b/>
        </w:rPr>
        <w:t>Méthodologie</w:t>
      </w:r>
    </w:p>
    <w:p w:rsidR="009D0310" w:rsidRPr="00B96A73" w:rsidRDefault="009D0310" w:rsidP="009D0310">
      <w:pPr>
        <w:numPr>
          <w:ilvl w:val="0"/>
          <w:numId w:val="2"/>
        </w:numPr>
        <w:rPr>
          <w:rFonts w:asciiTheme="minorHAnsi" w:hAnsiTheme="minorHAnsi" w:cs="Arial"/>
        </w:rPr>
      </w:pPr>
      <w:r w:rsidRPr="00B96A73">
        <w:rPr>
          <w:rFonts w:asciiTheme="minorHAnsi" w:hAnsiTheme="minorHAnsi" w:cs="Arial"/>
        </w:rPr>
        <w:t>Couverture temporelle : 2013</w:t>
      </w:r>
    </w:p>
    <w:p w:rsidR="009D0310" w:rsidRPr="00B96A73" w:rsidRDefault="009D0310" w:rsidP="009D0310">
      <w:pPr>
        <w:numPr>
          <w:ilvl w:val="0"/>
          <w:numId w:val="2"/>
        </w:numPr>
        <w:rPr>
          <w:rFonts w:asciiTheme="minorHAnsi" w:hAnsiTheme="minorHAnsi" w:cs="Arial"/>
        </w:rPr>
      </w:pPr>
      <w:r w:rsidRPr="00B96A73">
        <w:rPr>
          <w:rFonts w:asciiTheme="minorHAnsi" w:hAnsiTheme="minorHAnsi" w:cs="Arial"/>
        </w:rPr>
        <w:t>Couverture territoriale : France</w:t>
      </w:r>
    </w:p>
    <w:p w:rsidR="009D0310" w:rsidRPr="00B96A73" w:rsidRDefault="009D0310" w:rsidP="009D0310">
      <w:pPr>
        <w:numPr>
          <w:ilvl w:val="0"/>
          <w:numId w:val="2"/>
        </w:numPr>
        <w:rPr>
          <w:rFonts w:asciiTheme="minorHAnsi" w:hAnsiTheme="minorHAnsi" w:cs="Arial"/>
        </w:rPr>
      </w:pPr>
      <w:r w:rsidRPr="00B96A73">
        <w:rPr>
          <w:rFonts w:asciiTheme="minorHAnsi" w:hAnsiTheme="minorHAnsi" w:cs="Arial"/>
        </w:rPr>
        <w:t>Fréquence de l’enquête: annuelle</w:t>
      </w:r>
    </w:p>
    <w:p w:rsidR="009D0310" w:rsidRPr="00B96A73" w:rsidRDefault="009D0310" w:rsidP="009D0310">
      <w:pPr>
        <w:rPr>
          <w:rFonts w:asciiTheme="minorHAnsi" w:hAnsiTheme="minorHAnsi" w:cs="Arial"/>
        </w:rPr>
      </w:pPr>
    </w:p>
    <w:p w:rsidR="009D0310" w:rsidRPr="00B96A73" w:rsidRDefault="009D0310" w:rsidP="009D0310">
      <w:pPr>
        <w:rPr>
          <w:rFonts w:asciiTheme="minorHAnsi" w:hAnsiTheme="minorHAnsi" w:cs="Arial"/>
        </w:rPr>
      </w:pPr>
      <w:r w:rsidRPr="00B96A73">
        <w:rPr>
          <w:rFonts w:asciiTheme="minorHAnsi" w:hAnsiTheme="minorHAnsi" w:cs="Arial"/>
        </w:rPr>
        <w:t>Le chiffre d'affaires est donné en milliers d'euros HT à la première mise en marché, sauf pour les vins où c'est à la consommation.</w:t>
      </w:r>
    </w:p>
    <w:p w:rsidR="009D0310" w:rsidRPr="00B96A73" w:rsidRDefault="009D0310" w:rsidP="00B96A73">
      <w:pPr>
        <w:rPr>
          <w:rFonts w:ascii="Arial" w:hAnsi="Arial" w:cs="Arial"/>
          <w:sz w:val="22"/>
          <w:szCs w:val="22"/>
        </w:rPr>
      </w:pPr>
    </w:p>
    <w:p w:rsidR="00B96A73" w:rsidRPr="00B96A73" w:rsidRDefault="00B96A73" w:rsidP="00B96A73">
      <w:pPr>
        <w:rPr>
          <w:rFonts w:asciiTheme="minorHAnsi" w:hAnsiTheme="minorHAnsi" w:cs="Arial"/>
        </w:rPr>
      </w:pPr>
      <w:r w:rsidRPr="00B96A73">
        <w:rPr>
          <w:rFonts w:asciiTheme="minorHAnsi" w:hAnsiTheme="minorHAnsi" w:cs="Arial"/>
          <w:b/>
        </w:rPr>
        <w:t>Sources</w:t>
      </w:r>
    </w:p>
    <w:p w:rsidR="00B96A73" w:rsidRPr="00B96A73" w:rsidRDefault="00B96A73" w:rsidP="00B96A73">
      <w:pPr>
        <w:pStyle w:val="Paragraphedeliste"/>
        <w:numPr>
          <w:ilvl w:val="0"/>
          <w:numId w:val="1"/>
        </w:numPr>
        <w:spacing w:before="60"/>
        <w:ind w:left="714" w:hanging="357"/>
        <w:rPr>
          <w:rFonts w:asciiTheme="minorHAnsi" w:hAnsiTheme="minorHAnsi" w:cs="Arial"/>
        </w:rPr>
      </w:pPr>
      <w:r w:rsidRPr="00B96A73">
        <w:rPr>
          <w:rFonts w:asciiTheme="minorHAnsi" w:hAnsiTheme="minorHAnsi" w:cs="Arial"/>
          <w:u w:val="single"/>
        </w:rPr>
        <w:t>Fruits, légumes, pommes de terre</w:t>
      </w:r>
      <w:r w:rsidRPr="00B96A73">
        <w:rPr>
          <w:rFonts w:asciiTheme="minorHAnsi" w:hAnsiTheme="minorHAnsi" w:cs="Arial"/>
        </w:rPr>
        <w:t> : INSEE Production agricole 2013 en valeur</w:t>
      </w:r>
    </w:p>
    <w:p w:rsidR="00B96A73" w:rsidRPr="00B96A73" w:rsidRDefault="00B96A73" w:rsidP="009D0310">
      <w:pPr>
        <w:pStyle w:val="Paragraphedeliste"/>
        <w:numPr>
          <w:ilvl w:val="0"/>
          <w:numId w:val="1"/>
        </w:numPr>
        <w:spacing w:before="60"/>
        <w:ind w:left="714" w:hanging="357"/>
        <w:contextualSpacing w:val="0"/>
        <w:rPr>
          <w:rFonts w:asciiTheme="minorHAnsi" w:hAnsiTheme="minorHAnsi" w:cs="Arial"/>
        </w:rPr>
      </w:pPr>
      <w:r w:rsidRPr="00B96A73">
        <w:rPr>
          <w:rFonts w:asciiTheme="minorHAnsi" w:hAnsiTheme="minorHAnsi" w:cs="Arial"/>
          <w:u w:val="single"/>
        </w:rPr>
        <w:t>Miel</w:t>
      </w:r>
      <w:r w:rsidRPr="00B96A73">
        <w:rPr>
          <w:rFonts w:asciiTheme="minorHAnsi" w:hAnsiTheme="minorHAnsi" w:cs="Arial"/>
        </w:rPr>
        <w:t xml:space="preserve"> : SAA 2013 Apiculture des exploitants agricoles pour le volume </w:t>
      </w:r>
    </w:p>
    <w:p w:rsidR="00B96A73" w:rsidRPr="00B96A73" w:rsidRDefault="00B96A73" w:rsidP="009D0310">
      <w:pPr>
        <w:pStyle w:val="Paragraphedeliste"/>
        <w:numPr>
          <w:ilvl w:val="0"/>
          <w:numId w:val="1"/>
        </w:numPr>
        <w:spacing w:before="60"/>
        <w:ind w:left="714" w:hanging="357"/>
        <w:contextualSpacing w:val="0"/>
        <w:rPr>
          <w:rFonts w:asciiTheme="minorHAnsi" w:hAnsiTheme="minorHAnsi" w:cs="Arial"/>
        </w:rPr>
      </w:pPr>
      <w:r w:rsidRPr="00B96A73">
        <w:rPr>
          <w:rFonts w:asciiTheme="minorHAnsi" w:hAnsiTheme="minorHAnsi" w:cs="Arial"/>
          <w:u w:val="single"/>
        </w:rPr>
        <w:t>Volailles</w:t>
      </w:r>
      <w:r w:rsidRPr="00B96A73">
        <w:rPr>
          <w:rFonts w:asciiTheme="minorHAnsi" w:hAnsiTheme="minorHAnsi" w:cs="Arial"/>
        </w:rPr>
        <w:t> : Enquête PRODCOM 2013 : 10.12Z - Transformation et conservation de la viande de volaille</w:t>
      </w:r>
    </w:p>
    <w:p w:rsidR="00B96A73" w:rsidRPr="00B96A73" w:rsidRDefault="00B96A73" w:rsidP="009D0310">
      <w:pPr>
        <w:pStyle w:val="Paragraphedeliste"/>
        <w:numPr>
          <w:ilvl w:val="0"/>
          <w:numId w:val="1"/>
        </w:numPr>
        <w:spacing w:before="60"/>
        <w:ind w:left="714" w:hanging="357"/>
        <w:contextualSpacing w:val="0"/>
        <w:rPr>
          <w:rFonts w:asciiTheme="minorHAnsi" w:hAnsiTheme="minorHAnsi" w:cs="Arial"/>
        </w:rPr>
      </w:pPr>
      <w:proofErr w:type="spellStart"/>
      <w:r w:rsidRPr="00B96A73">
        <w:rPr>
          <w:rFonts w:asciiTheme="minorHAnsi" w:hAnsiTheme="minorHAnsi" w:cs="Arial"/>
          <w:u w:val="single"/>
        </w:rPr>
        <w:t>Oeufs</w:t>
      </w:r>
      <w:proofErr w:type="spellEnd"/>
      <w:r w:rsidRPr="00B96A73">
        <w:rPr>
          <w:rFonts w:asciiTheme="minorHAnsi" w:hAnsiTheme="minorHAnsi" w:cs="Arial"/>
        </w:rPr>
        <w:t> : SAA 2013 - Production totale d'</w:t>
      </w:r>
      <w:proofErr w:type="spellStart"/>
      <w:r w:rsidRPr="00B96A73">
        <w:rPr>
          <w:rFonts w:asciiTheme="minorHAnsi" w:hAnsiTheme="minorHAnsi" w:cs="Arial"/>
        </w:rPr>
        <w:t>oeufs</w:t>
      </w:r>
      <w:proofErr w:type="spellEnd"/>
      <w:r w:rsidRPr="00B96A73">
        <w:rPr>
          <w:rFonts w:asciiTheme="minorHAnsi" w:hAnsiTheme="minorHAnsi" w:cs="Arial"/>
        </w:rPr>
        <w:t xml:space="preserve"> de consommation des élevages professionnels pour le volume et Tendance nationale officieuse (TNO) de l'œuf calibré, réalisée et publiée par Les Marchés, d'après ITAVI (note conjoncture pondeuses avril 2013), pour la valeur</w:t>
      </w:r>
    </w:p>
    <w:p w:rsidR="00B96A73" w:rsidRPr="00B96A73" w:rsidRDefault="00B96A73" w:rsidP="009D0310">
      <w:pPr>
        <w:pStyle w:val="Paragraphedeliste"/>
        <w:numPr>
          <w:ilvl w:val="0"/>
          <w:numId w:val="1"/>
        </w:numPr>
        <w:spacing w:before="60"/>
        <w:ind w:left="714" w:hanging="357"/>
        <w:contextualSpacing w:val="0"/>
        <w:rPr>
          <w:rFonts w:asciiTheme="minorHAnsi" w:hAnsiTheme="minorHAnsi" w:cs="Arial"/>
        </w:rPr>
      </w:pPr>
      <w:r w:rsidRPr="00B96A73">
        <w:rPr>
          <w:rFonts w:asciiTheme="minorHAnsi" w:hAnsiTheme="minorHAnsi" w:cs="Arial"/>
          <w:u w:val="single"/>
        </w:rPr>
        <w:t>Palmipèdes gras</w:t>
      </w:r>
      <w:r w:rsidRPr="00B96A73">
        <w:rPr>
          <w:rFonts w:asciiTheme="minorHAnsi" w:hAnsiTheme="minorHAnsi" w:cs="Arial"/>
        </w:rPr>
        <w:t> : SAA 2013 Production de canards gras et oies grasses des exploitations agricoles</w:t>
      </w:r>
    </w:p>
    <w:p w:rsidR="00B96A73" w:rsidRPr="00B96A73" w:rsidRDefault="00B96A73" w:rsidP="009D0310">
      <w:pPr>
        <w:pStyle w:val="Paragraphedeliste"/>
        <w:numPr>
          <w:ilvl w:val="0"/>
          <w:numId w:val="1"/>
        </w:numPr>
        <w:spacing w:before="60"/>
        <w:ind w:left="714" w:hanging="357"/>
        <w:contextualSpacing w:val="0"/>
        <w:rPr>
          <w:rFonts w:asciiTheme="minorHAnsi" w:hAnsiTheme="minorHAnsi" w:cs="Arial"/>
        </w:rPr>
      </w:pPr>
      <w:r w:rsidRPr="00B96A73">
        <w:rPr>
          <w:rFonts w:asciiTheme="minorHAnsi" w:hAnsiTheme="minorHAnsi" w:cs="Arial"/>
          <w:u w:val="single"/>
        </w:rPr>
        <w:t>Huiles d'olive</w:t>
      </w:r>
      <w:r w:rsidRPr="00B96A73">
        <w:rPr>
          <w:rFonts w:asciiTheme="minorHAnsi" w:hAnsiTheme="minorHAnsi" w:cs="Arial"/>
        </w:rPr>
        <w:t xml:space="preserve"> : </w:t>
      </w:r>
      <w:proofErr w:type="spellStart"/>
      <w:r w:rsidRPr="00B96A73">
        <w:rPr>
          <w:rFonts w:asciiTheme="minorHAnsi" w:hAnsiTheme="minorHAnsi" w:cs="Arial"/>
        </w:rPr>
        <w:t>FranceAgriMer</w:t>
      </w:r>
      <w:proofErr w:type="spellEnd"/>
      <w:r w:rsidRPr="00B96A73">
        <w:rPr>
          <w:rFonts w:asciiTheme="minorHAnsi" w:hAnsiTheme="minorHAnsi" w:cs="Arial"/>
        </w:rPr>
        <w:t>, Marché français de l'huile d'olive - Comité oléicole du 26 juin 2014</w:t>
      </w:r>
    </w:p>
    <w:p w:rsidR="00B96A73" w:rsidRPr="00B96A73" w:rsidRDefault="00B96A73" w:rsidP="009D0310">
      <w:pPr>
        <w:pStyle w:val="Paragraphedeliste"/>
        <w:numPr>
          <w:ilvl w:val="0"/>
          <w:numId w:val="1"/>
        </w:numPr>
        <w:spacing w:before="60"/>
        <w:ind w:left="714" w:hanging="357"/>
        <w:contextualSpacing w:val="0"/>
        <w:rPr>
          <w:rFonts w:asciiTheme="minorHAnsi" w:hAnsiTheme="minorHAnsi" w:cs="Arial"/>
        </w:rPr>
      </w:pPr>
      <w:r w:rsidRPr="00B96A73">
        <w:rPr>
          <w:rFonts w:asciiTheme="minorHAnsi" w:hAnsiTheme="minorHAnsi" w:cs="Arial"/>
          <w:u w:val="single"/>
        </w:rPr>
        <w:t>Produits laitiers</w:t>
      </w:r>
      <w:r w:rsidRPr="00B96A73">
        <w:rPr>
          <w:rFonts w:asciiTheme="minorHAnsi" w:hAnsiTheme="minorHAnsi" w:cs="Arial"/>
        </w:rPr>
        <w:t> : Enquête annuelle laitière 2013 Fabrication de lait liquide et produits frais, beurre et fromage (NAF 10,51 A, B et C)</w:t>
      </w:r>
    </w:p>
    <w:p w:rsidR="00B96A73" w:rsidRPr="00B96A73" w:rsidRDefault="00B96A73" w:rsidP="009D0310">
      <w:pPr>
        <w:pStyle w:val="Paragraphedeliste"/>
        <w:numPr>
          <w:ilvl w:val="0"/>
          <w:numId w:val="1"/>
        </w:numPr>
        <w:spacing w:before="60"/>
        <w:ind w:left="714" w:hanging="357"/>
        <w:contextualSpacing w:val="0"/>
        <w:rPr>
          <w:rFonts w:asciiTheme="minorHAnsi" w:hAnsiTheme="minorHAnsi" w:cs="Arial"/>
        </w:rPr>
      </w:pPr>
      <w:r w:rsidRPr="00B96A73">
        <w:rPr>
          <w:rFonts w:asciiTheme="minorHAnsi" w:hAnsiTheme="minorHAnsi" w:cs="Arial"/>
          <w:u w:val="single"/>
        </w:rPr>
        <w:t>Viandes</w:t>
      </w:r>
      <w:r w:rsidRPr="00B96A73">
        <w:rPr>
          <w:rFonts w:asciiTheme="minorHAnsi" w:hAnsiTheme="minorHAnsi" w:cs="Arial"/>
        </w:rPr>
        <w:t> : Enquête PRODCOM 2013 Catégories Viandes bovine, porcines et ovines fraîches ou réfrigérées ou congelées (NAF 10.11.11, 10.11.12 et 10.11.13 et 10.11.31, 10.11.32 et 10.11.33)</w:t>
      </w:r>
    </w:p>
    <w:p w:rsidR="00B96A73" w:rsidRPr="00B96A73" w:rsidRDefault="00B96A73" w:rsidP="009D0310">
      <w:pPr>
        <w:pStyle w:val="Paragraphedeliste"/>
        <w:numPr>
          <w:ilvl w:val="0"/>
          <w:numId w:val="1"/>
        </w:numPr>
        <w:spacing w:before="60"/>
        <w:ind w:left="714" w:hanging="357"/>
        <w:contextualSpacing w:val="0"/>
        <w:rPr>
          <w:rFonts w:asciiTheme="minorHAnsi" w:hAnsiTheme="minorHAnsi" w:cs="Arial"/>
        </w:rPr>
      </w:pPr>
      <w:r w:rsidRPr="00B96A73">
        <w:rPr>
          <w:rFonts w:asciiTheme="minorHAnsi" w:hAnsiTheme="minorHAnsi" w:cs="Arial"/>
          <w:u w:val="single"/>
        </w:rPr>
        <w:t>Charcuteries-salaisons</w:t>
      </w:r>
      <w:r w:rsidRPr="00B96A73">
        <w:rPr>
          <w:rFonts w:asciiTheme="minorHAnsi" w:hAnsiTheme="minorHAnsi" w:cs="Arial"/>
        </w:rPr>
        <w:t> : Enquête PRODCOM 2013 10.13A - Préparation industrielle de produits à base de viande</w:t>
      </w:r>
    </w:p>
    <w:p w:rsidR="00B96A73" w:rsidRPr="00B96A73" w:rsidRDefault="00B96A73" w:rsidP="009D0310">
      <w:pPr>
        <w:pStyle w:val="Paragraphedeliste"/>
        <w:numPr>
          <w:ilvl w:val="0"/>
          <w:numId w:val="1"/>
        </w:numPr>
        <w:spacing w:before="60"/>
        <w:ind w:left="714" w:hanging="357"/>
        <w:contextualSpacing w:val="0"/>
        <w:rPr>
          <w:rFonts w:asciiTheme="minorHAnsi" w:hAnsiTheme="minorHAnsi" w:cs="Arial"/>
        </w:rPr>
      </w:pPr>
      <w:r w:rsidRPr="00B96A73">
        <w:rPr>
          <w:rFonts w:asciiTheme="minorHAnsi" w:hAnsiTheme="minorHAnsi" w:cs="Arial"/>
          <w:u w:val="single"/>
        </w:rPr>
        <w:t>Produits de la pêche et de l'aquaculture</w:t>
      </w:r>
      <w:r w:rsidRPr="00B96A73">
        <w:rPr>
          <w:rFonts w:asciiTheme="minorHAnsi" w:hAnsiTheme="minorHAnsi" w:cs="Arial"/>
        </w:rPr>
        <w:t xml:space="preserve"> : </w:t>
      </w:r>
      <w:proofErr w:type="spellStart"/>
      <w:r w:rsidRPr="00B96A73">
        <w:rPr>
          <w:rFonts w:asciiTheme="minorHAnsi" w:hAnsiTheme="minorHAnsi" w:cs="Arial"/>
        </w:rPr>
        <w:t>FranceAgriMer</w:t>
      </w:r>
      <w:proofErr w:type="spellEnd"/>
      <w:r w:rsidRPr="00B96A73">
        <w:rPr>
          <w:rFonts w:asciiTheme="minorHAnsi" w:hAnsiTheme="minorHAnsi" w:cs="Arial"/>
        </w:rPr>
        <w:t xml:space="preserve"> Les filières pêche et aquaculture en France Edition avril 2014 (données 2012 pour les captures et 2011 pour </w:t>
      </w:r>
      <w:proofErr w:type="gramStart"/>
      <w:r w:rsidRPr="00B96A73">
        <w:rPr>
          <w:rFonts w:asciiTheme="minorHAnsi" w:hAnsiTheme="minorHAnsi" w:cs="Arial"/>
        </w:rPr>
        <w:t>l’aquaculture )</w:t>
      </w:r>
      <w:proofErr w:type="gramEnd"/>
    </w:p>
    <w:p w:rsidR="00B96A73" w:rsidRPr="00B96A73" w:rsidRDefault="00B96A73" w:rsidP="009D0310">
      <w:pPr>
        <w:pStyle w:val="Paragraphedeliste"/>
        <w:numPr>
          <w:ilvl w:val="0"/>
          <w:numId w:val="1"/>
        </w:numPr>
        <w:spacing w:before="60"/>
        <w:ind w:left="714" w:hanging="357"/>
        <w:contextualSpacing w:val="0"/>
        <w:rPr>
          <w:rFonts w:asciiTheme="minorHAnsi" w:hAnsiTheme="minorHAnsi" w:cs="Arial"/>
        </w:rPr>
      </w:pPr>
      <w:r w:rsidRPr="00B96A73">
        <w:rPr>
          <w:rFonts w:asciiTheme="minorHAnsi" w:hAnsiTheme="minorHAnsi" w:cs="Arial"/>
          <w:u w:val="single"/>
        </w:rPr>
        <w:t>Cidres</w:t>
      </w:r>
      <w:r w:rsidRPr="00B96A73">
        <w:rPr>
          <w:rFonts w:asciiTheme="minorHAnsi" w:hAnsiTheme="minorHAnsi" w:cs="Arial"/>
        </w:rPr>
        <w:t> : Enquête PRODCOM 2013 Autres boissons fermentées (cidre, poire, hydromel, etc.) NAF 11.03.10.00</w:t>
      </w:r>
    </w:p>
    <w:p w:rsidR="00B96A73" w:rsidRPr="00B96A73" w:rsidRDefault="00B96A73" w:rsidP="009D0310">
      <w:pPr>
        <w:pStyle w:val="Paragraphedeliste"/>
        <w:numPr>
          <w:ilvl w:val="0"/>
          <w:numId w:val="1"/>
        </w:numPr>
        <w:spacing w:before="60"/>
        <w:ind w:left="714" w:hanging="357"/>
        <w:contextualSpacing w:val="0"/>
        <w:rPr>
          <w:rFonts w:asciiTheme="minorHAnsi" w:hAnsiTheme="minorHAnsi" w:cs="Arial"/>
        </w:rPr>
      </w:pPr>
      <w:r w:rsidRPr="00B96A73">
        <w:rPr>
          <w:rFonts w:asciiTheme="minorHAnsi" w:hAnsiTheme="minorHAnsi" w:cs="Arial"/>
          <w:u w:val="single"/>
        </w:rPr>
        <w:t>Vins</w:t>
      </w:r>
      <w:r w:rsidRPr="00B96A73">
        <w:rPr>
          <w:rFonts w:asciiTheme="minorHAnsi" w:hAnsiTheme="minorHAnsi" w:cs="Arial"/>
        </w:rPr>
        <w:t> : DGDDI Récolte par département hors vins aptes</w:t>
      </w:r>
    </w:p>
    <w:p w:rsidR="002B0618" w:rsidRPr="0063505F" w:rsidRDefault="002B0618" w:rsidP="00B96A73">
      <w:pPr>
        <w:pStyle w:val="Paragraphestandard"/>
        <w:spacing w:line="240" w:lineRule="auto"/>
      </w:pPr>
    </w:p>
    <w:sectPr w:rsidR="002B0618" w:rsidRPr="0063505F" w:rsidSect="002B0618">
      <w:footerReference w:type="default" r:id="rId8"/>
      <w:pgSz w:w="11907" w:h="16840" w:code="9"/>
      <w:pgMar w:top="1134" w:right="1440" w:bottom="284" w:left="1276" w:header="720" w:footer="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A73" w:rsidRDefault="00B96A73">
      <w:r>
        <w:separator/>
      </w:r>
    </w:p>
  </w:endnote>
  <w:endnote w:type="continuationSeparator" w:id="0">
    <w:p w:rsidR="00B96A73" w:rsidRDefault="00B96A73">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Book">
    <w:altName w:val="Futura Book"/>
    <w:panose1 w:val="00000000000000000000"/>
    <w:charset w:val="4D"/>
    <w:family w:val="auto"/>
    <w:notTrueType/>
    <w:pitch w:val="default"/>
    <w:sig w:usb0="00000003" w:usb1="00000000" w:usb2="00000000" w:usb3="00000000" w:csb0="00000001" w:csb1="00000000"/>
  </w:font>
  <w:font w:name="HelveticaNeue-Light">
    <w:altName w:val="Times New Roman"/>
    <w:panose1 w:val="00000000000000000000"/>
    <w:charset w:val="CD"/>
    <w:family w:val="auto"/>
    <w:notTrueType/>
    <w:pitch w:val="default"/>
    <w:sig w:usb0="00000001"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B3" w:rsidRPr="000939C4" w:rsidRDefault="004327B3" w:rsidP="004327B3">
    <w:pPr>
      <w:pStyle w:val="Paragraphestandard"/>
      <w:rPr>
        <w:rFonts w:ascii="HelveticaNeue-Light" w:hAnsi="HelveticaNeue-Light" w:cs="HelveticaNeue-Light"/>
        <w:spacing w:val="-4"/>
        <w:sz w:val="14"/>
        <w:szCs w:val="14"/>
        <w:lang w:val="en-GB"/>
      </w:rPr>
    </w:pPr>
    <w:r w:rsidRPr="000939C4">
      <w:rPr>
        <w:rFonts w:ascii="Futura-Book" w:hAnsi="Futura-Book" w:cs="Futura-Book"/>
        <w:lang w:val="en-GB"/>
      </w:rPr>
      <w:t>INAO</w:t>
    </w:r>
    <w:r>
      <w:rPr>
        <w:rFonts w:ascii="Futura-Book" w:hAnsi="Futura-Book" w:cs="Futura-Book"/>
        <w:lang w:val="en-GB"/>
      </w:rPr>
      <w:t xml:space="preserve"> </w:t>
    </w:r>
  </w:p>
  <w:p w:rsidR="004327B3" w:rsidRDefault="004327B3" w:rsidP="004327B3">
    <w:pPr>
      <w:pStyle w:val="Paragraphestandard"/>
      <w:rPr>
        <w:rFonts w:ascii="HelveticaNeue-Light" w:hAnsi="HelveticaNeue-Light" w:cs="HelveticaNeue-Light"/>
        <w:spacing w:val="-4"/>
        <w:sz w:val="14"/>
        <w:szCs w:val="14"/>
        <w:lang w:val="en-GB"/>
      </w:rPr>
    </w:pPr>
    <w:r>
      <w:rPr>
        <w:rFonts w:ascii="HelveticaNeue-Light" w:hAnsi="HelveticaNeue-Light" w:cs="HelveticaNeue-Light"/>
        <w:spacing w:val="-4"/>
        <w:sz w:val="14"/>
        <w:szCs w:val="14"/>
        <w:lang w:val="en-GB"/>
      </w:rPr>
      <w:t xml:space="preserve">12, RUE HENRI ROL-TANGUY </w:t>
    </w:r>
  </w:p>
  <w:p w:rsidR="004327B3" w:rsidRPr="000939C4" w:rsidRDefault="004327B3" w:rsidP="004327B3">
    <w:pPr>
      <w:pStyle w:val="Paragraphestandard"/>
      <w:rPr>
        <w:rFonts w:ascii="HelveticaNeue-Light" w:hAnsi="HelveticaNeue-Light" w:cs="HelveticaNeue-Light"/>
        <w:spacing w:val="-4"/>
        <w:sz w:val="14"/>
        <w:szCs w:val="14"/>
        <w:lang w:val="en-GB"/>
      </w:rPr>
    </w:pPr>
    <w:r>
      <w:rPr>
        <w:rFonts w:ascii="HelveticaNeue-Light" w:hAnsi="HelveticaNeue-Light" w:cs="HelveticaNeue-Light"/>
        <w:spacing w:val="-4"/>
        <w:sz w:val="14"/>
        <w:szCs w:val="14"/>
        <w:lang w:val="en-GB"/>
      </w:rPr>
      <w:t xml:space="preserve">TSA </w:t>
    </w:r>
    <w:smartTag w:uri="urn:schemas-microsoft-com:office:smarttags" w:element="phone">
      <w:smartTagPr>
        <w:attr w:name="ls" w:val="trans"/>
      </w:smartTagPr>
      <w:r>
        <w:rPr>
          <w:rFonts w:ascii="HelveticaNeue-Light" w:hAnsi="HelveticaNeue-Light" w:cs="HelveticaNeue-Light"/>
          <w:spacing w:val="-4"/>
          <w:sz w:val="14"/>
          <w:szCs w:val="14"/>
          <w:lang w:val="en-GB"/>
        </w:rPr>
        <w:t>30003</w:t>
      </w:r>
    </w:smartTag>
  </w:p>
  <w:p w:rsidR="004327B3" w:rsidRDefault="004327B3" w:rsidP="004327B3">
    <w:pPr>
      <w:pStyle w:val="Paragraphestandard"/>
      <w:rPr>
        <w:rFonts w:ascii="HelveticaNeue-Light" w:hAnsi="HelveticaNeue-Light" w:cs="HelveticaNeue-Light"/>
        <w:spacing w:val="1"/>
        <w:sz w:val="14"/>
        <w:szCs w:val="14"/>
      </w:rPr>
    </w:pPr>
    <w:smartTag w:uri="urn:schemas-microsoft-com:office:smarttags" w:element="phone">
      <w:smartTagPr>
        <w:attr w:name="ls" w:val="trans"/>
      </w:smartTagPr>
      <w:r>
        <w:rPr>
          <w:rFonts w:ascii="HelveticaNeue-Light" w:hAnsi="HelveticaNeue-Light" w:cs="HelveticaNeue-Light"/>
          <w:spacing w:val="1"/>
          <w:sz w:val="14"/>
          <w:szCs w:val="14"/>
        </w:rPr>
        <w:t>93555</w:t>
      </w:r>
    </w:smartTag>
    <w:r>
      <w:rPr>
        <w:rFonts w:ascii="HelveticaNeue-Light" w:hAnsi="HelveticaNeue-Light" w:cs="HelveticaNeue-Light"/>
        <w:spacing w:val="1"/>
        <w:sz w:val="14"/>
        <w:szCs w:val="14"/>
      </w:rPr>
      <w:t xml:space="preserve"> MONTREUIL-SOUS-BOIS CEDEX - FRANCE</w:t>
    </w:r>
  </w:p>
  <w:p w:rsidR="004327B3" w:rsidRDefault="004327B3" w:rsidP="004327B3">
    <w:pPr>
      <w:pStyle w:val="Paragraphestandard"/>
      <w:rPr>
        <w:rFonts w:ascii="HelveticaNeue-Light" w:hAnsi="HelveticaNeue-Light" w:cs="HelveticaNeue-Light"/>
        <w:sz w:val="14"/>
        <w:szCs w:val="14"/>
      </w:rPr>
    </w:pPr>
    <w:r>
      <w:rPr>
        <w:rFonts w:ascii="HelveticaNeue-Light" w:hAnsi="HelveticaNeue-Light" w:cs="HelveticaNeue-Light"/>
        <w:spacing w:val="7"/>
        <w:sz w:val="14"/>
        <w:szCs w:val="14"/>
      </w:rPr>
      <w:t xml:space="preserve">TEL. </w:t>
    </w:r>
    <w:smartTag w:uri="urn:schemas-microsoft-com:office:smarttags" w:element="phone">
      <w:smartTagPr>
        <w:attr w:uri="urn:schemas-microsoft-com:office:office" w:name="ls" w:val="trans"/>
      </w:smartTagPr>
      <w:r>
        <w:rPr>
          <w:rFonts w:ascii="HelveticaNeue-Light" w:hAnsi="HelveticaNeue-Light" w:cs="HelveticaNeue-Light"/>
          <w:spacing w:val="7"/>
          <w:sz w:val="14"/>
          <w:szCs w:val="14"/>
        </w:rPr>
        <w:t xml:space="preserve">+33 (1) 73 30 </w:t>
      </w:r>
      <w:r w:rsidR="002261EB">
        <w:rPr>
          <w:rFonts w:ascii="HelveticaNeue-Light" w:hAnsi="HelveticaNeue-Light" w:cs="HelveticaNeue-Light"/>
          <w:spacing w:val="7"/>
          <w:sz w:val="14"/>
          <w:szCs w:val="14"/>
        </w:rPr>
        <w:t>38 00</w:t>
      </w:r>
    </w:smartTag>
    <w:r>
      <w:rPr>
        <w:rFonts w:ascii="HelveticaNeue-Light" w:hAnsi="HelveticaNeue-Light" w:cs="HelveticaNeue-Light"/>
        <w:spacing w:val="7"/>
        <w:sz w:val="14"/>
        <w:szCs w:val="14"/>
      </w:rPr>
      <w:t xml:space="preserve"> / TELECOPIE : </w:t>
    </w:r>
    <w:smartTag w:uri="urn:schemas-microsoft-com:office:smarttags" w:element="phone">
      <w:smartTagPr>
        <w:attr w:uri="urn:schemas-microsoft-com:office:office" w:name="ls" w:val="trans"/>
      </w:smartTagPr>
      <w:r>
        <w:rPr>
          <w:rFonts w:ascii="HelveticaNeue-Light" w:hAnsi="HelveticaNeue-Light" w:cs="HelveticaNeue-Light"/>
          <w:spacing w:val="7"/>
          <w:sz w:val="14"/>
          <w:szCs w:val="14"/>
        </w:rPr>
        <w:t>+33 (1) 73 30 38 04</w:t>
      </w:r>
    </w:smartTag>
    <w:r>
      <w:rPr>
        <w:rFonts w:ascii="HelveticaNeue-Light" w:hAnsi="HelveticaNeue-Light" w:cs="HelveticaNeue-Light"/>
        <w:spacing w:val="7"/>
        <w:sz w:val="14"/>
        <w:szCs w:val="14"/>
      </w:rPr>
      <w:t xml:space="preserve"> </w:t>
    </w:r>
  </w:p>
  <w:p w:rsidR="004327B3" w:rsidRPr="00C3669D" w:rsidRDefault="004327B3" w:rsidP="004327B3">
    <w:r>
      <w:rPr>
        <w:rFonts w:ascii="HelveticaNeue-Light" w:hAnsi="HelveticaNeue-Light" w:cs="HelveticaNeue-Light"/>
        <w:sz w:val="14"/>
        <w:szCs w:val="14"/>
      </w:rPr>
      <w:t>www.inao.gouv.fr</w:t>
    </w:r>
  </w:p>
  <w:p w:rsidR="004327B3" w:rsidRDefault="004327B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A73" w:rsidRDefault="00B96A73">
      <w:r>
        <w:separator/>
      </w:r>
    </w:p>
  </w:footnote>
  <w:footnote w:type="continuationSeparator" w:id="0">
    <w:p w:rsidR="00B96A73" w:rsidRDefault="00B96A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30572"/>
    <w:multiLevelType w:val="hybridMultilevel"/>
    <w:tmpl w:val="13C00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4D273E9"/>
    <w:multiLevelType w:val="hybridMultilevel"/>
    <w:tmpl w:val="E38C1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0310"/>
    <w:rsid w:val="0000046D"/>
    <w:rsid w:val="00000BB3"/>
    <w:rsid w:val="000018A9"/>
    <w:rsid w:val="00001B49"/>
    <w:rsid w:val="0000310F"/>
    <w:rsid w:val="000058C2"/>
    <w:rsid w:val="00007159"/>
    <w:rsid w:val="00010FEE"/>
    <w:rsid w:val="00011AC6"/>
    <w:rsid w:val="000123A5"/>
    <w:rsid w:val="0001255D"/>
    <w:rsid w:val="00012D7D"/>
    <w:rsid w:val="00014C1B"/>
    <w:rsid w:val="00015B9D"/>
    <w:rsid w:val="0001602B"/>
    <w:rsid w:val="00016FCE"/>
    <w:rsid w:val="0002061F"/>
    <w:rsid w:val="00020C2F"/>
    <w:rsid w:val="00020C8A"/>
    <w:rsid w:val="00021F73"/>
    <w:rsid w:val="000225AF"/>
    <w:rsid w:val="00022B11"/>
    <w:rsid w:val="00024BE4"/>
    <w:rsid w:val="00024EB4"/>
    <w:rsid w:val="00024F38"/>
    <w:rsid w:val="000257DC"/>
    <w:rsid w:val="00025D0E"/>
    <w:rsid w:val="0002606D"/>
    <w:rsid w:val="000266A7"/>
    <w:rsid w:val="000306A8"/>
    <w:rsid w:val="000312A2"/>
    <w:rsid w:val="00031AFF"/>
    <w:rsid w:val="00031B48"/>
    <w:rsid w:val="00032184"/>
    <w:rsid w:val="00032BFE"/>
    <w:rsid w:val="00033075"/>
    <w:rsid w:val="00033B39"/>
    <w:rsid w:val="00035680"/>
    <w:rsid w:val="0003661C"/>
    <w:rsid w:val="00037173"/>
    <w:rsid w:val="00037D0F"/>
    <w:rsid w:val="00037E43"/>
    <w:rsid w:val="00040203"/>
    <w:rsid w:val="00040FD0"/>
    <w:rsid w:val="0004190E"/>
    <w:rsid w:val="00041E56"/>
    <w:rsid w:val="00042ACE"/>
    <w:rsid w:val="00042D3A"/>
    <w:rsid w:val="000435D7"/>
    <w:rsid w:val="000466BA"/>
    <w:rsid w:val="0004711D"/>
    <w:rsid w:val="00047C1A"/>
    <w:rsid w:val="00050333"/>
    <w:rsid w:val="000503BB"/>
    <w:rsid w:val="00050EB7"/>
    <w:rsid w:val="00051297"/>
    <w:rsid w:val="0005163C"/>
    <w:rsid w:val="00053BAB"/>
    <w:rsid w:val="0005622B"/>
    <w:rsid w:val="000563DA"/>
    <w:rsid w:val="00056745"/>
    <w:rsid w:val="00056942"/>
    <w:rsid w:val="00056BFE"/>
    <w:rsid w:val="0005724B"/>
    <w:rsid w:val="0005731C"/>
    <w:rsid w:val="0006092D"/>
    <w:rsid w:val="00060977"/>
    <w:rsid w:val="00060D3A"/>
    <w:rsid w:val="00060F5B"/>
    <w:rsid w:val="000610B3"/>
    <w:rsid w:val="0006143B"/>
    <w:rsid w:val="0006170C"/>
    <w:rsid w:val="00061A3E"/>
    <w:rsid w:val="00062E79"/>
    <w:rsid w:val="000632A5"/>
    <w:rsid w:val="00063593"/>
    <w:rsid w:val="00063660"/>
    <w:rsid w:val="000644F5"/>
    <w:rsid w:val="0006484B"/>
    <w:rsid w:val="000653E2"/>
    <w:rsid w:val="000654C1"/>
    <w:rsid w:val="0006595A"/>
    <w:rsid w:val="0006654C"/>
    <w:rsid w:val="000670F1"/>
    <w:rsid w:val="00067165"/>
    <w:rsid w:val="000673AC"/>
    <w:rsid w:val="00070E9A"/>
    <w:rsid w:val="000718CF"/>
    <w:rsid w:val="000729F8"/>
    <w:rsid w:val="00073674"/>
    <w:rsid w:val="000743FF"/>
    <w:rsid w:val="000744D7"/>
    <w:rsid w:val="00075B68"/>
    <w:rsid w:val="000765C7"/>
    <w:rsid w:val="000773A4"/>
    <w:rsid w:val="00080477"/>
    <w:rsid w:val="00083227"/>
    <w:rsid w:val="00084F51"/>
    <w:rsid w:val="000850E3"/>
    <w:rsid w:val="00085E9D"/>
    <w:rsid w:val="00087AC2"/>
    <w:rsid w:val="00087B68"/>
    <w:rsid w:val="00090B38"/>
    <w:rsid w:val="00090D67"/>
    <w:rsid w:val="00090E2B"/>
    <w:rsid w:val="00090F47"/>
    <w:rsid w:val="00091F79"/>
    <w:rsid w:val="000921A5"/>
    <w:rsid w:val="00094549"/>
    <w:rsid w:val="000946A4"/>
    <w:rsid w:val="00094A2B"/>
    <w:rsid w:val="00095009"/>
    <w:rsid w:val="0009583B"/>
    <w:rsid w:val="00095BA8"/>
    <w:rsid w:val="00096300"/>
    <w:rsid w:val="00096440"/>
    <w:rsid w:val="00096A43"/>
    <w:rsid w:val="00096DCF"/>
    <w:rsid w:val="00097AFA"/>
    <w:rsid w:val="000A008E"/>
    <w:rsid w:val="000A089D"/>
    <w:rsid w:val="000A1B32"/>
    <w:rsid w:val="000A24BC"/>
    <w:rsid w:val="000A33FC"/>
    <w:rsid w:val="000A4260"/>
    <w:rsid w:val="000A6959"/>
    <w:rsid w:val="000B07CC"/>
    <w:rsid w:val="000B1606"/>
    <w:rsid w:val="000B1DA6"/>
    <w:rsid w:val="000B2230"/>
    <w:rsid w:val="000B2410"/>
    <w:rsid w:val="000B26DC"/>
    <w:rsid w:val="000B2CDD"/>
    <w:rsid w:val="000B30B7"/>
    <w:rsid w:val="000B3AE4"/>
    <w:rsid w:val="000B41D3"/>
    <w:rsid w:val="000B43CD"/>
    <w:rsid w:val="000B53D5"/>
    <w:rsid w:val="000B7507"/>
    <w:rsid w:val="000C2F19"/>
    <w:rsid w:val="000C3C67"/>
    <w:rsid w:val="000C48C1"/>
    <w:rsid w:val="000C4FE4"/>
    <w:rsid w:val="000C50F0"/>
    <w:rsid w:val="000C5690"/>
    <w:rsid w:val="000C58E3"/>
    <w:rsid w:val="000C69A8"/>
    <w:rsid w:val="000D0039"/>
    <w:rsid w:val="000D04CF"/>
    <w:rsid w:val="000D0E32"/>
    <w:rsid w:val="000D1F70"/>
    <w:rsid w:val="000D2627"/>
    <w:rsid w:val="000D2D92"/>
    <w:rsid w:val="000D33A0"/>
    <w:rsid w:val="000D4203"/>
    <w:rsid w:val="000D4DB2"/>
    <w:rsid w:val="000D505A"/>
    <w:rsid w:val="000D6469"/>
    <w:rsid w:val="000D665E"/>
    <w:rsid w:val="000E0C6A"/>
    <w:rsid w:val="000E1365"/>
    <w:rsid w:val="000E136E"/>
    <w:rsid w:val="000E2338"/>
    <w:rsid w:val="000E310B"/>
    <w:rsid w:val="000E47C5"/>
    <w:rsid w:val="000E5480"/>
    <w:rsid w:val="000E62BC"/>
    <w:rsid w:val="000E67FA"/>
    <w:rsid w:val="000E6A19"/>
    <w:rsid w:val="000E74BE"/>
    <w:rsid w:val="000E77CF"/>
    <w:rsid w:val="000E7CB3"/>
    <w:rsid w:val="000F0E11"/>
    <w:rsid w:val="000F2406"/>
    <w:rsid w:val="000F4170"/>
    <w:rsid w:val="000F54BB"/>
    <w:rsid w:val="000F6E06"/>
    <w:rsid w:val="000F6E53"/>
    <w:rsid w:val="000F767B"/>
    <w:rsid w:val="000F7EA4"/>
    <w:rsid w:val="000F7F1E"/>
    <w:rsid w:val="00101065"/>
    <w:rsid w:val="00101642"/>
    <w:rsid w:val="00101BE0"/>
    <w:rsid w:val="00101E63"/>
    <w:rsid w:val="00102AFA"/>
    <w:rsid w:val="001035E5"/>
    <w:rsid w:val="00103791"/>
    <w:rsid w:val="00103A92"/>
    <w:rsid w:val="00103E5C"/>
    <w:rsid w:val="001045F7"/>
    <w:rsid w:val="00105300"/>
    <w:rsid w:val="00105604"/>
    <w:rsid w:val="00105733"/>
    <w:rsid w:val="0010672C"/>
    <w:rsid w:val="00107D3A"/>
    <w:rsid w:val="00110AB7"/>
    <w:rsid w:val="00110CE0"/>
    <w:rsid w:val="00111205"/>
    <w:rsid w:val="00111B37"/>
    <w:rsid w:val="00111DEF"/>
    <w:rsid w:val="001120C8"/>
    <w:rsid w:val="00112420"/>
    <w:rsid w:val="00114234"/>
    <w:rsid w:val="0011472B"/>
    <w:rsid w:val="00114978"/>
    <w:rsid w:val="00114ECC"/>
    <w:rsid w:val="0011515B"/>
    <w:rsid w:val="0011535D"/>
    <w:rsid w:val="00116CA8"/>
    <w:rsid w:val="00121639"/>
    <w:rsid w:val="00121F71"/>
    <w:rsid w:val="00123F03"/>
    <w:rsid w:val="00125912"/>
    <w:rsid w:val="00125A5A"/>
    <w:rsid w:val="0012652B"/>
    <w:rsid w:val="0012660D"/>
    <w:rsid w:val="00130DA3"/>
    <w:rsid w:val="001314F8"/>
    <w:rsid w:val="001318E9"/>
    <w:rsid w:val="00131FDD"/>
    <w:rsid w:val="001329C6"/>
    <w:rsid w:val="00133919"/>
    <w:rsid w:val="00133A1C"/>
    <w:rsid w:val="0013480F"/>
    <w:rsid w:val="00134B10"/>
    <w:rsid w:val="00134F70"/>
    <w:rsid w:val="00135788"/>
    <w:rsid w:val="001371B0"/>
    <w:rsid w:val="00137246"/>
    <w:rsid w:val="00140C59"/>
    <w:rsid w:val="00141707"/>
    <w:rsid w:val="00141872"/>
    <w:rsid w:val="00144E00"/>
    <w:rsid w:val="00145399"/>
    <w:rsid w:val="001454AE"/>
    <w:rsid w:val="0014725D"/>
    <w:rsid w:val="00150AAC"/>
    <w:rsid w:val="0015126E"/>
    <w:rsid w:val="00151A14"/>
    <w:rsid w:val="00151FA7"/>
    <w:rsid w:val="00152261"/>
    <w:rsid w:val="0015381C"/>
    <w:rsid w:val="00153999"/>
    <w:rsid w:val="00153ECC"/>
    <w:rsid w:val="00154D47"/>
    <w:rsid w:val="00155963"/>
    <w:rsid w:val="00155C9E"/>
    <w:rsid w:val="00160EFC"/>
    <w:rsid w:val="001638B2"/>
    <w:rsid w:val="001638F2"/>
    <w:rsid w:val="001645B1"/>
    <w:rsid w:val="00165F4B"/>
    <w:rsid w:val="00166387"/>
    <w:rsid w:val="00166BAA"/>
    <w:rsid w:val="001672E6"/>
    <w:rsid w:val="0016778D"/>
    <w:rsid w:val="0017030F"/>
    <w:rsid w:val="001721F7"/>
    <w:rsid w:val="00172934"/>
    <w:rsid w:val="00172F8B"/>
    <w:rsid w:val="001733F8"/>
    <w:rsid w:val="00174E12"/>
    <w:rsid w:val="00175639"/>
    <w:rsid w:val="00176E0E"/>
    <w:rsid w:val="001778E7"/>
    <w:rsid w:val="001801F7"/>
    <w:rsid w:val="00180BFD"/>
    <w:rsid w:val="001816E6"/>
    <w:rsid w:val="00181D98"/>
    <w:rsid w:val="001823BF"/>
    <w:rsid w:val="001842A6"/>
    <w:rsid w:val="001842CA"/>
    <w:rsid w:val="00185A95"/>
    <w:rsid w:val="00185B23"/>
    <w:rsid w:val="00185DE9"/>
    <w:rsid w:val="001864B5"/>
    <w:rsid w:val="001901A7"/>
    <w:rsid w:val="001908D2"/>
    <w:rsid w:val="0019305C"/>
    <w:rsid w:val="001939D5"/>
    <w:rsid w:val="00194C98"/>
    <w:rsid w:val="00194F6A"/>
    <w:rsid w:val="001967FA"/>
    <w:rsid w:val="001A01C7"/>
    <w:rsid w:val="001A0471"/>
    <w:rsid w:val="001A05ED"/>
    <w:rsid w:val="001A4211"/>
    <w:rsid w:val="001A4BC2"/>
    <w:rsid w:val="001A531C"/>
    <w:rsid w:val="001A577B"/>
    <w:rsid w:val="001A5B31"/>
    <w:rsid w:val="001A7562"/>
    <w:rsid w:val="001A77AE"/>
    <w:rsid w:val="001B0DB0"/>
    <w:rsid w:val="001B0F86"/>
    <w:rsid w:val="001B17FD"/>
    <w:rsid w:val="001B1D42"/>
    <w:rsid w:val="001B2505"/>
    <w:rsid w:val="001B43F8"/>
    <w:rsid w:val="001B5C45"/>
    <w:rsid w:val="001B6777"/>
    <w:rsid w:val="001B739D"/>
    <w:rsid w:val="001B7437"/>
    <w:rsid w:val="001B7B0A"/>
    <w:rsid w:val="001B7C4A"/>
    <w:rsid w:val="001B7D25"/>
    <w:rsid w:val="001C0B75"/>
    <w:rsid w:val="001C2A8D"/>
    <w:rsid w:val="001C3009"/>
    <w:rsid w:val="001C3456"/>
    <w:rsid w:val="001C3570"/>
    <w:rsid w:val="001C37E1"/>
    <w:rsid w:val="001C5FA3"/>
    <w:rsid w:val="001C6743"/>
    <w:rsid w:val="001C6F02"/>
    <w:rsid w:val="001C75B7"/>
    <w:rsid w:val="001C7E6A"/>
    <w:rsid w:val="001D04DE"/>
    <w:rsid w:val="001D12AD"/>
    <w:rsid w:val="001D1CD9"/>
    <w:rsid w:val="001D23CC"/>
    <w:rsid w:val="001D2556"/>
    <w:rsid w:val="001D31DE"/>
    <w:rsid w:val="001D3913"/>
    <w:rsid w:val="001D3D02"/>
    <w:rsid w:val="001D579C"/>
    <w:rsid w:val="001D733F"/>
    <w:rsid w:val="001E0398"/>
    <w:rsid w:val="001E0F79"/>
    <w:rsid w:val="001E1B35"/>
    <w:rsid w:val="001E2F55"/>
    <w:rsid w:val="001E30C3"/>
    <w:rsid w:val="001E37F0"/>
    <w:rsid w:val="001E4798"/>
    <w:rsid w:val="001E4926"/>
    <w:rsid w:val="001E53FF"/>
    <w:rsid w:val="001E5406"/>
    <w:rsid w:val="001E612F"/>
    <w:rsid w:val="001E7393"/>
    <w:rsid w:val="001F06EE"/>
    <w:rsid w:val="001F0E5D"/>
    <w:rsid w:val="001F19CE"/>
    <w:rsid w:val="001F27B2"/>
    <w:rsid w:val="001F320B"/>
    <w:rsid w:val="001F35A5"/>
    <w:rsid w:val="001F3659"/>
    <w:rsid w:val="001F4570"/>
    <w:rsid w:val="001F5357"/>
    <w:rsid w:val="001F7359"/>
    <w:rsid w:val="001F7837"/>
    <w:rsid w:val="0020055B"/>
    <w:rsid w:val="00201263"/>
    <w:rsid w:val="0020457A"/>
    <w:rsid w:val="00204B1E"/>
    <w:rsid w:val="00207CED"/>
    <w:rsid w:val="00207DEC"/>
    <w:rsid w:val="00207F1D"/>
    <w:rsid w:val="00210679"/>
    <w:rsid w:val="00211E10"/>
    <w:rsid w:val="00212546"/>
    <w:rsid w:val="00212685"/>
    <w:rsid w:val="002128E8"/>
    <w:rsid w:val="00212968"/>
    <w:rsid w:val="002136FA"/>
    <w:rsid w:val="002137CA"/>
    <w:rsid w:val="00215159"/>
    <w:rsid w:val="002159F0"/>
    <w:rsid w:val="0021620F"/>
    <w:rsid w:val="0021626F"/>
    <w:rsid w:val="00220027"/>
    <w:rsid w:val="00220B7B"/>
    <w:rsid w:val="00220CF3"/>
    <w:rsid w:val="00225237"/>
    <w:rsid w:val="002261EB"/>
    <w:rsid w:val="0022729C"/>
    <w:rsid w:val="00227844"/>
    <w:rsid w:val="00227D3C"/>
    <w:rsid w:val="002306B9"/>
    <w:rsid w:val="0023075C"/>
    <w:rsid w:val="00231C3F"/>
    <w:rsid w:val="002326ED"/>
    <w:rsid w:val="00232928"/>
    <w:rsid w:val="00232E96"/>
    <w:rsid w:val="00234178"/>
    <w:rsid w:val="002363A6"/>
    <w:rsid w:val="00236B4E"/>
    <w:rsid w:val="00237B52"/>
    <w:rsid w:val="00240709"/>
    <w:rsid w:val="00241945"/>
    <w:rsid w:val="00242304"/>
    <w:rsid w:val="002424D7"/>
    <w:rsid w:val="0024274E"/>
    <w:rsid w:val="00242C37"/>
    <w:rsid w:val="00244A5E"/>
    <w:rsid w:val="00244AD3"/>
    <w:rsid w:val="002450AD"/>
    <w:rsid w:val="0024568A"/>
    <w:rsid w:val="00245C0D"/>
    <w:rsid w:val="0024665B"/>
    <w:rsid w:val="00247EAE"/>
    <w:rsid w:val="00250298"/>
    <w:rsid w:val="00250811"/>
    <w:rsid w:val="00250C96"/>
    <w:rsid w:val="00251581"/>
    <w:rsid w:val="002517F3"/>
    <w:rsid w:val="002545D8"/>
    <w:rsid w:val="0025526C"/>
    <w:rsid w:val="00255C60"/>
    <w:rsid w:val="002602CB"/>
    <w:rsid w:val="00260BB9"/>
    <w:rsid w:val="00260C60"/>
    <w:rsid w:val="00262C22"/>
    <w:rsid w:val="00263948"/>
    <w:rsid w:val="00263DA5"/>
    <w:rsid w:val="002666F8"/>
    <w:rsid w:val="00266CD5"/>
    <w:rsid w:val="00270BD7"/>
    <w:rsid w:val="00270F5F"/>
    <w:rsid w:val="00272DAD"/>
    <w:rsid w:val="00274258"/>
    <w:rsid w:val="00275B63"/>
    <w:rsid w:val="0027673B"/>
    <w:rsid w:val="0027707A"/>
    <w:rsid w:val="00281857"/>
    <w:rsid w:val="00281CBF"/>
    <w:rsid w:val="00283709"/>
    <w:rsid w:val="00283874"/>
    <w:rsid w:val="002847B3"/>
    <w:rsid w:val="00284973"/>
    <w:rsid w:val="00284BF3"/>
    <w:rsid w:val="002857B1"/>
    <w:rsid w:val="0028692C"/>
    <w:rsid w:val="00286A00"/>
    <w:rsid w:val="00286B05"/>
    <w:rsid w:val="002878E7"/>
    <w:rsid w:val="002900C2"/>
    <w:rsid w:val="00290726"/>
    <w:rsid w:val="00291948"/>
    <w:rsid w:val="00293DCA"/>
    <w:rsid w:val="00293FAC"/>
    <w:rsid w:val="00294309"/>
    <w:rsid w:val="00294AE4"/>
    <w:rsid w:val="00294F36"/>
    <w:rsid w:val="002963B5"/>
    <w:rsid w:val="002964E1"/>
    <w:rsid w:val="00296D9A"/>
    <w:rsid w:val="002A12A5"/>
    <w:rsid w:val="002A1FC5"/>
    <w:rsid w:val="002A2A15"/>
    <w:rsid w:val="002A4BE4"/>
    <w:rsid w:val="002A55BF"/>
    <w:rsid w:val="002A5796"/>
    <w:rsid w:val="002A68FE"/>
    <w:rsid w:val="002A6B0D"/>
    <w:rsid w:val="002A78DC"/>
    <w:rsid w:val="002A7D0C"/>
    <w:rsid w:val="002B0618"/>
    <w:rsid w:val="002B09BE"/>
    <w:rsid w:val="002B0CA8"/>
    <w:rsid w:val="002B1C1B"/>
    <w:rsid w:val="002B28D8"/>
    <w:rsid w:val="002B29F4"/>
    <w:rsid w:val="002B2B22"/>
    <w:rsid w:val="002B2D95"/>
    <w:rsid w:val="002B2EF2"/>
    <w:rsid w:val="002B33C3"/>
    <w:rsid w:val="002B46D2"/>
    <w:rsid w:val="002B4D77"/>
    <w:rsid w:val="002B538E"/>
    <w:rsid w:val="002B689D"/>
    <w:rsid w:val="002B6996"/>
    <w:rsid w:val="002B6ABA"/>
    <w:rsid w:val="002B6C00"/>
    <w:rsid w:val="002B72E0"/>
    <w:rsid w:val="002B759C"/>
    <w:rsid w:val="002B799A"/>
    <w:rsid w:val="002C0320"/>
    <w:rsid w:val="002C1554"/>
    <w:rsid w:val="002C1680"/>
    <w:rsid w:val="002C1DCA"/>
    <w:rsid w:val="002C31EF"/>
    <w:rsid w:val="002C32B4"/>
    <w:rsid w:val="002C3831"/>
    <w:rsid w:val="002C3D7C"/>
    <w:rsid w:val="002C49F5"/>
    <w:rsid w:val="002C4CE3"/>
    <w:rsid w:val="002C5129"/>
    <w:rsid w:val="002D0058"/>
    <w:rsid w:val="002D0210"/>
    <w:rsid w:val="002D0703"/>
    <w:rsid w:val="002D14CD"/>
    <w:rsid w:val="002D37B6"/>
    <w:rsid w:val="002D397D"/>
    <w:rsid w:val="002D54FB"/>
    <w:rsid w:val="002D56CD"/>
    <w:rsid w:val="002D6800"/>
    <w:rsid w:val="002D692F"/>
    <w:rsid w:val="002D741D"/>
    <w:rsid w:val="002D78DF"/>
    <w:rsid w:val="002D7ADC"/>
    <w:rsid w:val="002E1825"/>
    <w:rsid w:val="002E2B89"/>
    <w:rsid w:val="002E2C2B"/>
    <w:rsid w:val="002E2F5C"/>
    <w:rsid w:val="002E3201"/>
    <w:rsid w:val="002E405E"/>
    <w:rsid w:val="002E486C"/>
    <w:rsid w:val="002E5259"/>
    <w:rsid w:val="002E5E9E"/>
    <w:rsid w:val="002E66DA"/>
    <w:rsid w:val="002E7535"/>
    <w:rsid w:val="002F011F"/>
    <w:rsid w:val="002F01F8"/>
    <w:rsid w:val="002F125B"/>
    <w:rsid w:val="002F231C"/>
    <w:rsid w:val="002F3E91"/>
    <w:rsid w:val="002F3F5D"/>
    <w:rsid w:val="002F5684"/>
    <w:rsid w:val="002F56CE"/>
    <w:rsid w:val="002F5AEB"/>
    <w:rsid w:val="002F5C35"/>
    <w:rsid w:val="002F5D53"/>
    <w:rsid w:val="002F631A"/>
    <w:rsid w:val="002F672D"/>
    <w:rsid w:val="002F6F6D"/>
    <w:rsid w:val="002F75C8"/>
    <w:rsid w:val="00301248"/>
    <w:rsid w:val="00301A37"/>
    <w:rsid w:val="003020E5"/>
    <w:rsid w:val="003022FA"/>
    <w:rsid w:val="003036A6"/>
    <w:rsid w:val="003056C2"/>
    <w:rsid w:val="00305747"/>
    <w:rsid w:val="0030593B"/>
    <w:rsid w:val="0030753C"/>
    <w:rsid w:val="003101B6"/>
    <w:rsid w:val="00310CFA"/>
    <w:rsid w:val="003123A5"/>
    <w:rsid w:val="00312B58"/>
    <w:rsid w:val="00313A6E"/>
    <w:rsid w:val="00314149"/>
    <w:rsid w:val="00315714"/>
    <w:rsid w:val="00315793"/>
    <w:rsid w:val="00315A76"/>
    <w:rsid w:val="00316501"/>
    <w:rsid w:val="003172A2"/>
    <w:rsid w:val="00317B48"/>
    <w:rsid w:val="00317BAF"/>
    <w:rsid w:val="0032275D"/>
    <w:rsid w:val="00322D23"/>
    <w:rsid w:val="003237EA"/>
    <w:rsid w:val="003239C6"/>
    <w:rsid w:val="00323A8A"/>
    <w:rsid w:val="003241EF"/>
    <w:rsid w:val="0032450D"/>
    <w:rsid w:val="00325BCE"/>
    <w:rsid w:val="00325D8F"/>
    <w:rsid w:val="00325DFD"/>
    <w:rsid w:val="0032606B"/>
    <w:rsid w:val="003269B0"/>
    <w:rsid w:val="00326AE8"/>
    <w:rsid w:val="00326D3C"/>
    <w:rsid w:val="00327DB3"/>
    <w:rsid w:val="003304C5"/>
    <w:rsid w:val="0033083A"/>
    <w:rsid w:val="00330DAF"/>
    <w:rsid w:val="00332D3E"/>
    <w:rsid w:val="00333BEA"/>
    <w:rsid w:val="003354FB"/>
    <w:rsid w:val="00335C16"/>
    <w:rsid w:val="003362DA"/>
    <w:rsid w:val="003367B6"/>
    <w:rsid w:val="0033692F"/>
    <w:rsid w:val="0033713D"/>
    <w:rsid w:val="0033754E"/>
    <w:rsid w:val="003433C7"/>
    <w:rsid w:val="003444DF"/>
    <w:rsid w:val="003448F9"/>
    <w:rsid w:val="003450F1"/>
    <w:rsid w:val="00345C7B"/>
    <w:rsid w:val="003460F0"/>
    <w:rsid w:val="00346416"/>
    <w:rsid w:val="00346C35"/>
    <w:rsid w:val="00346C6C"/>
    <w:rsid w:val="00350B7E"/>
    <w:rsid w:val="003518A3"/>
    <w:rsid w:val="00351D65"/>
    <w:rsid w:val="0035215F"/>
    <w:rsid w:val="003525B7"/>
    <w:rsid w:val="0035281B"/>
    <w:rsid w:val="00353765"/>
    <w:rsid w:val="00353E77"/>
    <w:rsid w:val="003540A3"/>
    <w:rsid w:val="00354E89"/>
    <w:rsid w:val="00355676"/>
    <w:rsid w:val="00355979"/>
    <w:rsid w:val="00356A70"/>
    <w:rsid w:val="0035736F"/>
    <w:rsid w:val="0035766F"/>
    <w:rsid w:val="00360A66"/>
    <w:rsid w:val="00362D47"/>
    <w:rsid w:val="003634D0"/>
    <w:rsid w:val="0036390C"/>
    <w:rsid w:val="00363FF8"/>
    <w:rsid w:val="003641A1"/>
    <w:rsid w:val="00364BBA"/>
    <w:rsid w:val="003652AF"/>
    <w:rsid w:val="0036599C"/>
    <w:rsid w:val="00366057"/>
    <w:rsid w:val="00367FE1"/>
    <w:rsid w:val="003720C7"/>
    <w:rsid w:val="00372FC2"/>
    <w:rsid w:val="00373CB8"/>
    <w:rsid w:val="00375880"/>
    <w:rsid w:val="003761AC"/>
    <w:rsid w:val="00376656"/>
    <w:rsid w:val="0037786D"/>
    <w:rsid w:val="00380991"/>
    <w:rsid w:val="00380F5E"/>
    <w:rsid w:val="0038140B"/>
    <w:rsid w:val="00381F3D"/>
    <w:rsid w:val="00382E99"/>
    <w:rsid w:val="003845B4"/>
    <w:rsid w:val="003848A0"/>
    <w:rsid w:val="00384B7C"/>
    <w:rsid w:val="003850DB"/>
    <w:rsid w:val="003854AC"/>
    <w:rsid w:val="00385D4C"/>
    <w:rsid w:val="00386648"/>
    <w:rsid w:val="00386D05"/>
    <w:rsid w:val="003870C0"/>
    <w:rsid w:val="00387F9C"/>
    <w:rsid w:val="003909C1"/>
    <w:rsid w:val="00391A09"/>
    <w:rsid w:val="00391D99"/>
    <w:rsid w:val="00392037"/>
    <w:rsid w:val="003930C2"/>
    <w:rsid w:val="00393F47"/>
    <w:rsid w:val="0039481A"/>
    <w:rsid w:val="00394E48"/>
    <w:rsid w:val="003953CF"/>
    <w:rsid w:val="003966C1"/>
    <w:rsid w:val="00396BEB"/>
    <w:rsid w:val="00397B87"/>
    <w:rsid w:val="003A193E"/>
    <w:rsid w:val="003A2A42"/>
    <w:rsid w:val="003A2FBA"/>
    <w:rsid w:val="003A5438"/>
    <w:rsid w:val="003A5690"/>
    <w:rsid w:val="003A5691"/>
    <w:rsid w:val="003A63A9"/>
    <w:rsid w:val="003A656B"/>
    <w:rsid w:val="003A675F"/>
    <w:rsid w:val="003A69A4"/>
    <w:rsid w:val="003B01F1"/>
    <w:rsid w:val="003B087B"/>
    <w:rsid w:val="003B0BE3"/>
    <w:rsid w:val="003B226E"/>
    <w:rsid w:val="003B292C"/>
    <w:rsid w:val="003B2CA2"/>
    <w:rsid w:val="003B2CB0"/>
    <w:rsid w:val="003B2CD8"/>
    <w:rsid w:val="003B4929"/>
    <w:rsid w:val="003B67D5"/>
    <w:rsid w:val="003B751F"/>
    <w:rsid w:val="003B7BEC"/>
    <w:rsid w:val="003C0165"/>
    <w:rsid w:val="003C08FB"/>
    <w:rsid w:val="003C0AE4"/>
    <w:rsid w:val="003C0EF8"/>
    <w:rsid w:val="003C1E82"/>
    <w:rsid w:val="003C2191"/>
    <w:rsid w:val="003C23C4"/>
    <w:rsid w:val="003C23D4"/>
    <w:rsid w:val="003C3463"/>
    <w:rsid w:val="003C3AFD"/>
    <w:rsid w:val="003C44C6"/>
    <w:rsid w:val="003C4CA8"/>
    <w:rsid w:val="003C621C"/>
    <w:rsid w:val="003C6889"/>
    <w:rsid w:val="003C757F"/>
    <w:rsid w:val="003C7953"/>
    <w:rsid w:val="003D0188"/>
    <w:rsid w:val="003D0460"/>
    <w:rsid w:val="003D0C6A"/>
    <w:rsid w:val="003D13F7"/>
    <w:rsid w:val="003D1B2A"/>
    <w:rsid w:val="003D1F24"/>
    <w:rsid w:val="003D2591"/>
    <w:rsid w:val="003D274F"/>
    <w:rsid w:val="003D346E"/>
    <w:rsid w:val="003D3C66"/>
    <w:rsid w:val="003D3EBC"/>
    <w:rsid w:val="003D44E2"/>
    <w:rsid w:val="003D45D1"/>
    <w:rsid w:val="003D5B92"/>
    <w:rsid w:val="003D7725"/>
    <w:rsid w:val="003E0683"/>
    <w:rsid w:val="003E097C"/>
    <w:rsid w:val="003E1070"/>
    <w:rsid w:val="003E1164"/>
    <w:rsid w:val="003E3141"/>
    <w:rsid w:val="003E35D4"/>
    <w:rsid w:val="003E3BE5"/>
    <w:rsid w:val="003E4A31"/>
    <w:rsid w:val="003E4E38"/>
    <w:rsid w:val="003E5C49"/>
    <w:rsid w:val="003E7B81"/>
    <w:rsid w:val="003F13C4"/>
    <w:rsid w:val="003F3FF4"/>
    <w:rsid w:val="003F47D4"/>
    <w:rsid w:val="003F50CA"/>
    <w:rsid w:val="003F547E"/>
    <w:rsid w:val="003F7EAC"/>
    <w:rsid w:val="004001F0"/>
    <w:rsid w:val="004004B6"/>
    <w:rsid w:val="0040073B"/>
    <w:rsid w:val="00400B21"/>
    <w:rsid w:val="00401620"/>
    <w:rsid w:val="00401FB8"/>
    <w:rsid w:val="004020C1"/>
    <w:rsid w:val="00402C8A"/>
    <w:rsid w:val="004032F2"/>
    <w:rsid w:val="00403391"/>
    <w:rsid w:val="00403780"/>
    <w:rsid w:val="00403830"/>
    <w:rsid w:val="00404490"/>
    <w:rsid w:val="0040480F"/>
    <w:rsid w:val="00404B6C"/>
    <w:rsid w:val="00405456"/>
    <w:rsid w:val="004060D1"/>
    <w:rsid w:val="00406377"/>
    <w:rsid w:val="0041008C"/>
    <w:rsid w:val="00413303"/>
    <w:rsid w:val="004137DE"/>
    <w:rsid w:val="004160E4"/>
    <w:rsid w:val="004205D9"/>
    <w:rsid w:val="0042123C"/>
    <w:rsid w:val="00422B3B"/>
    <w:rsid w:val="00422C29"/>
    <w:rsid w:val="0042464E"/>
    <w:rsid w:val="004247D1"/>
    <w:rsid w:val="00424D8B"/>
    <w:rsid w:val="00426B9C"/>
    <w:rsid w:val="00426C62"/>
    <w:rsid w:val="0042716A"/>
    <w:rsid w:val="004302BD"/>
    <w:rsid w:val="00430A7B"/>
    <w:rsid w:val="00431C88"/>
    <w:rsid w:val="004327B3"/>
    <w:rsid w:val="004329F2"/>
    <w:rsid w:val="00433F32"/>
    <w:rsid w:val="0043449B"/>
    <w:rsid w:val="00434706"/>
    <w:rsid w:val="00434ADC"/>
    <w:rsid w:val="004350A0"/>
    <w:rsid w:val="004369EA"/>
    <w:rsid w:val="00436B69"/>
    <w:rsid w:val="00437C65"/>
    <w:rsid w:val="00441976"/>
    <w:rsid w:val="00441A5A"/>
    <w:rsid w:val="00443657"/>
    <w:rsid w:val="0044373B"/>
    <w:rsid w:val="00444D2A"/>
    <w:rsid w:val="004452BE"/>
    <w:rsid w:val="0044543F"/>
    <w:rsid w:val="0044548B"/>
    <w:rsid w:val="00447371"/>
    <w:rsid w:val="00447F62"/>
    <w:rsid w:val="00450199"/>
    <w:rsid w:val="004503E5"/>
    <w:rsid w:val="00450840"/>
    <w:rsid w:val="00451725"/>
    <w:rsid w:val="00451C49"/>
    <w:rsid w:val="00451C56"/>
    <w:rsid w:val="004527DC"/>
    <w:rsid w:val="004551E8"/>
    <w:rsid w:val="004553EA"/>
    <w:rsid w:val="00455BE1"/>
    <w:rsid w:val="00456736"/>
    <w:rsid w:val="00457BE6"/>
    <w:rsid w:val="00460BD1"/>
    <w:rsid w:val="00461196"/>
    <w:rsid w:val="00464046"/>
    <w:rsid w:val="00464211"/>
    <w:rsid w:val="00464846"/>
    <w:rsid w:val="00464A33"/>
    <w:rsid w:val="00464EE2"/>
    <w:rsid w:val="00465010"/>
    <w:rsid w:val="0046570E"/>
    <w:rsid w:val="00465B93"/>
    <w:rsid w:val="004673CF"/>
    <w:rsid w:val="004702C7"/>
    <w:rsid w:val="0047061E"/>
    <w:rsid w:val="00472064"/>
    <w:rsid w:val="00472AB7"/>
    <w:rsid w:val="00472B7B"/>
    <w:rsid w:val="00472C08"/>
    <w:rsid w:val="004737A1"/>
    <w:rsid w:val="00475577"/>
    <w:rsid w:val="00481944"/>
    <w:rsid w:val="0048234C"/>
    <w:rsid w:val="00483DA9"/>
    <w:rsid w:val="0048417D"/>
    <w:rsid w:val="00484276"/>
    <w:rsid w:val="00485967"/>
    <w:rsid w:val="004865F5"/>
    <w:rsid w:val="004866FC"/>
    <w:rsid w:val="004874C8"/>
    <w:rsid w:val="00487F47"/>
    <w:rsid w:val="00487FBA"/>
    <w:rsid w:val="00492484"/>
    <w:rsid w:val="00492B6B"/>
    <w:rsid w:val="00492C49"/>
    <w:rsid w:val="00492E3B"/>
    <w:rsid w:val="00493780"/>
    <w:rsid w:val="00493C98"/>
    <w:rsid w:val="00494D3C"/>
    <w:rsid w:val="00496812"/>
    <w:rsid w:val="004A0E09"/>
    <w:rsid w:val="004A17B2"/>
    <w:rsid w:val="004A21F8"/>
    <w:rsid w:val="004A2C80"/>
    <w:rsid w:val="004A3307"/>
    <w:rsid w:val="004A4F2A"/>
    <w:rsid w:val="004A6E60"/>
    <w:rsid w:val="004A7FDB"/>
    <w:rsid w:val="004B0C0C"/>
    <w:rsid w:val="004B1693"/>
    <w:rsid w:val="004B1A1F"/>
    <w:rsid w:val="004B218B"/>
    <w:rsid w:val="004B24FD"/>
    <w:rsid w:val="004B2FD6"/>
    <w:rsid w:val="004B432A"/>
    <w:rsid w:val="004B45E8"/>
    <w:rsid w:val="004B790D"/>
    <w:rsid w:val="004C16FF"/>
    <w:rsid w:val="004C1C46"/>
    <w:rsid w:val="004C1CC4"/>
    <w:rsid w:val="004C1F84"/>
    <w:rsid w:val="004C23D6"/>
    <w:rsid w:val="004C286C"/>
    <w:rsid w:val="004C5172"/>
    <w:rsid w:val="004C5511"/>
    <w:rsid w:val="004C5F81"/>
    <w:rsid w:val="004C69EC"/>
    <w:rsid w:val="004C798B"/>
    <w:rsid w:val="004C7EBC"/>
    <w:rsid w:val="004D0A40"/>
    <w:rsid w:val="004D2CE6"/>
    <w:rsid w:val="004D3701"/>
    <w:rsid w:val="004D585E"/>
    <w:rsid w:val="004D5996"/>
    <w:rsid w:val="004D6A15"/>
    <w:rsid w:val="004D6CA5"/>
    <w:rsid w:val="004D7AEC"/>
    <w:rsid w:val="004D7CE2"/>
    <w:rsid w:val="004D7DA2"/>
    <w:rsid w:val="004E08EF"/>
    <w:rsid w:val="004E1794"/>
    <w:rsid w:val="004E2084"/>
    <w:rsid w:val="004E20D6"/>
    <w:rsid w:val="004E2483"/>
    <w:rsid w:val="004E2A3E"/>
    <w:rsid w:val="004E3378"/>
    <w:rsid w:val="004E345D"/>
    <w:rsid w:val="004E3953"/>
    <w:rsid w:val="004E3CF5"/>
    <w:rsid w:val="004F072A"/>
    <w:rsid w:val="004F140E"/>
    <w:rsid w:val="004F1D60"/>
    <w:rsid w:val="004F45BA"/>
    <w:rsid w:val="004F4A74"/>
    <w:rsid w:val="004F4D71"/>
    <w:rsid w:val="004F788D"/>
    <w:rsid w:val="005007C1"/>
    <w:rsid w:val="00500BF0"/>
    <w:rsid w:val="00500FFB"/>
    <w:rsid w:val="005016DE"/>
    <w:rsid w:val="0050255F"/>
    <w:rsid w:val="0050283F"/>
    <w:rsid w:val="0050332E"/>
    <w:rsid w:val="0050397C"/>
    <w:rsid w:val="0050456E"/>
    <w:rsid w:val="0050474F"/>
    <w:rsid w:val="005050E8"/>
    <w:rsid w:val="00505B78"/>
    <w:rsid w:val="0050610D"/>
    <w:rsid w:val="00506A2A"/>
    <w:rsid w:val="0050715B"/>
    <w:rsid w:val="005076C7"/>
    <w:rsid w:val="005120FE"/>
    <w:rsid w:val="00512494"/>
    <w:rsid w:val="00512AE0"/>
    <w:rsid w:val="00512BB3"/>
    <w:rsid w:val="00512D65"/>
    <w:rsid w:val="00514BFB"/>
    <w:rsid w:val="00516498"/>
    <w:rsid w:val="00516D28"/>
    <w:rsid w:val="005170D1"/>
    <w:rsid w:val="00517A64"/>
    <w:rsid w:val="00517C15"/>
    <w:rsid w:val="0052091C"/>
    <w:rsid w:val="005239D0"/>
    <w:rsid w:val="00523FF1"/>
    <w:rsid w:val="00523FF4"/>
    <w:rsid w:val="00524C64"/>
    <w:rsid w:val="00525531"/>
    <w:rsid w:val="00525D12"/>
    <w:rsid w:val="00526364"/>
    <w:rsid w:val="00527FC4"/>
    <w:rsid w:val="00530D40"/>
    <w:rsid w:val="00531463"/>
    <w:rsid w:val="00531BB8"/>
    <w:rsid w:val="00533804"/>
    <w:rsid w:val="00534132"/>
    <w:rsid w:val="0053447A"/>
    <w:rsid w:val="00534A1E"/>
    <w:rsid w:val="005364A8"/>
    <w:rsid w:val="00536756"/>
    <w:rsid w:val="00541290"/>
    <w:rsid w:val="00541C19"/>
    <w:rsid w:val="0054264B"/>
    <w:rsid w:val="0054443A"/>
    <w:rsid w:val="005446B1"/>
    <w:rsid w:val="00544E40"/>
    <w:rsid w:val="00546C5A"/>
    <w:rsid w:val="00546FD0"/>
    <w:rsid w:val="00547014"/>
    <w:rsid w:val="005501BA"/>
    <w:rsid w:val="0055049A"/>
    <w:rsid w:val="005504A3"/>
    <w:rsid w:val="00551173"/>
    <w:rsid w:val="005516A1"/>
    <w:rsid w:val="0055197A"/>
    <w:rsid w:val="00552AAD"/>
    <w:rsid w:val="00553269"/>
    <w:rsid w:val="005533B1"/>
    <w:rsid w:val="00554CC6"/>
    <w:rsid w:val="00556B35"/>
    <w:rsid w:val="0055729E"/>
    <w:rsid w:val="005573F1"/>
    <w:rsid w:val="00560585"/>
    <w:rsid w:val="00560E44"/>
    <w:rsid w:val="005610DE"/>
    <w:rsid w:val="00561932"/>
    <w:rsid w:val="00563F6D"/>
    <w:rsid w:val="00564545"/>
    <w:rsid w:val="00564CD9"/>
    <w:rsid w:val="00565941"/>
    <w:rsid w:val="00566579"/>
    <w:rsid w:val="0056708C"/>
    <w:rsid w:val="00570482"/>
    <w:rsid w:val="0057102A"/>
    <w:rsid w:val="005710D9"/>
    <w:rsid w:val="00571200"/>
    <w:rsid w:val="005712FB"/>
    <w:rsid w:val="0057278D"/>
    <w:rsid w:val="00572ED3"/>
    <w:rsid w:val="00573E59"/>
    <w:rsid w:val="00574458"/>
    <w:rsid w:val="00575951"/>
    <w:rsid w:val="00576959"/>
    <w:rsid w:val="00576DC9"/>
    <w:rsid w:val="00577893"/>
    <w:rsid w:val="00577971"/>
    <w:rsid w:val="00580B63"/>
    <w:rsid w:val="00581DCB"/>
    <w:rsid w:val="00582969"/>
    <w:rsid w:val="005832D0"/>
    <w:rsid w:val="00585DCE"/>
    <w:rsid w:val="005865EA"/>
    <w:rsid w:val="00591185"/>
    <w:rsid w:val="00591598"/>
    <w:rsid w:val="005920F4"/>
    <w:rsid w:val="00593780"/>
    <w:rsid w:val="00593F63"/>
    <w:rsid w:val="005949CE"/>
    <w:rsid w:val="00594D2C"/>
    <w:rsid w:val="00595676"/>
    <w:rsid w:val="005977D3"/>
    <w:rsid w:val="005A27D6"/>
    <w:rsid w:val="005A4561"/>
    <w:rsid w:val="005A582C"/>
    <w:rsid w:val="005A706D"/>
    <w:rsid w:val="005B04A6"/>
    <w:rsid w:val="005B0FAE"/>
    <w:rsid w:val="005B13B0"/>
    <w:rsid w:val="005B4872"/>
    <w:rsid w:val="005B500C"/>
    <w:rsid w:val="005B56C2"/>
    <w:rsid w:val="005B5D56"/>
    <w:rsid w:val="005B614F"/>
    <w:rsid w:val="005B648F"/>
    <w:rsid w:val="005B6832"/>
    <w:rsid w:val="005B6B69"/>
    <w:rsid w:val="005B72DD"/>
    <w:rsid w:val="005C012C"/>
    <w:rsid w:val="005C02C5"/>
    <w:rsid w:val="005C039E"/>
    <w:rsid w:val="005C0936"/>
    <w:rsid w:val="005C0F0E"/>
    <w:rsid w:val="005C125D"/>
    <w:rsid w:val="005C20D8"/>
    <w:rsid w:val="005C3273"/>
    <w:rsid w:val="005C4E47"/>
    <w:rsid w:val="005C53AE"/>
    <w:rsid w:val="005C540F"/>
    <w:rsid w:val="005C6AED"/>
    <w:rsid w:val="005C76D8"/>
    <w:rsid w:val="005C7A63"/>
    <w:rsid w:val="005C7B4C"/>
    <w:rsid w:val="005D078F"/>
    <w:rsid w:val="005D1A77"/>
    <w:rsid w:val="005D372B"/>
    <w:rsid w:val="005D501A"/>
    <w:rsid w:val="005D5B87"/>
    <w:rsid w:val="005D6253"/>
    <w:rsid w:val="005D707F"/>
    <w:rsid w:val="005E0192"/>
    <w:rsid w:val="005E18C6"/>
    <w:rsid w:val="005E1F3C"/>
    <w:rsid w:val="005E30BD"/>
    <w:rsid w:val="005E320F"/>
    <w:rsid w:val="005E3A8E"/>
    <w:rsid w:val="005E3B69"/>
    <w:rsid w:val="005E4620"/>
    <w:rsid w:val="005E5CD3"/>
    <w:rsid w:val="005E6BCF"/>
    <w:rsid w:val="005E7266"/>
    <w:rsid w:val="005F03C7"/>
    <w:rsid w:val="005F0A63"/>
    <w:rsid w:val="005F2326"/>
    <w:rsid w:val="005F2D9C"/>
    <w:rsid w:val="005F3147"/>
    <w:rsid w:val="005F3609"/>
    <w:rsid w:val="005F414C"/>
    <w:rsid w:val="005F445A"/>
    <w:rsid w:val="005F5FB9"/>
    <w:rsid w:val="005F6025"/>
    <w:rsid w:val="00602E7F"/>
    <w:rsid w:val="00603C9E"/>
    <w:rsid w:val="00604177"/>
    <w:rsid w:val="0060464D"/>
    <w:rsid w:val="00606267"/>
    <w:rsid w:val="006071CC"/>
    <w:rsid w:val="0060788C"/>
    <w:rsid w:val="00607E8B"/>
    <w:rsid w:val="006100E0"/>
    <w:rsid w:val="0061257E"/>
    <w:rsid w:val="0061596D"/>
    <w:rsid w:val="00615A8B"/>
    <w:rsid w:val="00615D8A"/>
    <w:rsid w:val="00616A49"/>
    <w:rsid w:val="006202E3"/>
    <w:rsid w:val="0062046C"/>
    <w:rsid w:val="00620A30"/>
    <w:rsid w:val="00622579"/>
    <w:rsid w:val="00622A51"/>
    <w:rsid w:val="00623657"/>
    <w:rsid w:val="006243DA"/>
    <w:rsid w:val="0062788F"/>
    <w:rsid w:val="00630AAD"/>
    <w:rsid w:val="00630EE0"/>
    <w:rsid w:val="0063102D"/>
    <w:rsid w:val="006312B3"/>
    <w:rsid w:val="006330E4"/>
    <w:rsid w:val="00633B0A"/>
    <w:rsid w:val="00635403"/>
    <w:rsid w:val="0063568E"/>
    <w:rsid w:val="00637EFA"/>
    <w:rsid w:val="006407AB"/>
    <w:rsid w:val="00643D1D"/>
    <w:rsid w:val="00643EEE"/>
    <w:rsid w:val="006442BF"/>
    <w:rsid w:val="00644426"/>
    <w:rsid w:val="0064551E"/>
    <w:rsid w:val="00645FF2"/>
    <w:rsid w:val="00646AE5"/>
    <w:rsid w:val="00647217"/>
    <w:rsid w:val="006503C7"/>
    <w:rsid w:val="00650C9D"/>
    <w:rsid w:val="006512C9"/>
    <w:rsid w:val="006524B9"/>
    <w:rsid w:val="006525ED"/>
    <w:rsid w:val="00653218"/>
    <w:rsid w:val="006537FE"/>
    <w:rsid w:val="00653C09"/>
    <w:rsid w:val="00653C66"/>
    <w:rsid w:val="00653C6C"/>
    <w:rsid w:val="006542A2"/>
    <w:rsid w:val="00655099"/>
    <w:rsid w:val="00655434"/>
    <w:rsid w:val="00656AE5"/>
    <w:rsid w:val="00657702"/>
    <w:rsid w:val="00657E47"/>
    <w:rsid w:val="00661AEC"/>
    <w:rsid w:val="00661ECD"/>
    <w:rsid w:val="0066247E"/>
    <w:rsid w:val="006645A0"/>
    <w:rsid w:val="00664710"/>
    <w:rsid w:val="0066488C"/>
    <w:rsid w:val="00665CF4"/>
    <w:rsid w:val="00665E68"/>
    <w:rsid w:val="006676CD"/>
    <w:rsid w:val="006703D2"/>
    <w:rsid w:val="00672117"/>
    <w:rsid w:val="0067229B"/>
    <w:rsid w:val="006725DE"/>
    <w:rsid w:val="006735F7"/>
    <w:rsid w:val="006740F4"/>
    <w:rsid w:val="00674709"/>
    <w:rsid w:val="006748A4"/>
    <w:rsid w:val="00675851"/>
    <w:rsid w:val="00675BE7"/>
    <w:rsid w:val="00676751"/>
    <w:rsid w:val="00677F46"/>
    <w:rsid w:val="00680E76"/>
    <w:rsid w:val="006815BF"/>
    <w:rsid w:val="00682888"/>
    <w:rsid w:val="00682EA9"/>
    <w:rsid w:val="00686169"/>
    <w:rsid w:val="006861A5"/>
    <w:rsid w:val="00686B70"/>
    <w:rsid w:val="00690CEB"/>
    <w:rsid w:val="00693324"/>
    <w:rsid w:val="006949E8"/>
    <w:rsid w:val="00694D8D"/>
    <w:rsid w:val="00695BA4"/>
    <w:rsid w:val="0069607C"/>
    <w:rsid w:val="00696978"/>
    <w:rsid w:val="00697E4A"/>
    <w:rsid w:val="006A0117"/>
    <w:rsid w:val="006A0470"/>
    <w:rsid w:val="006A17F3"/>
    <w:rsid w:val="006A1A54"/>
    <w:rsid w:val="006A26F4"/>
    <w:rsid w:val="006A3706"/>
    <w:rsid w:val="006A4FAF"/>
    <w:rsid w:val="006A631A"/>
    <w:rsid w:val="006A6452"/>
    <w:rsid w:val="006A6B3C"/>
    <w:rsid w:val="006B0731"/>
    <w:rsid w:val="006B10F9"/>
    <w:rsid w:val="006B2181"/>
    <w:rsid w:val="006B22DD"/>
    <w:rsid w:val="006B31E5"/>
    <w:rsid w:val="006B63F9"/>
    <w:rsid w:val="006B70D8"/>
    <w:rsid w:val="006B7479"/>
    <w:rsid w:val="006C0728"/>
    <w:rsid w:val="006C25BA"/>
    <w:rsid w:val="006C26E3"/>
    <w:rsid w:val="006C2FC8"/>
    <w:rsid w:val="006C38AF"/>
    <w:rsid w:val="006C3D7A"/>
    <w:rsid w:val="006C4C4E"/>
    <w:rsid w:val="006C57EB"/>
    <w:rsid w:val="006C6387"/>
    <w:rsid w:val="006C6C09"/>
    <w:rsid w:val="006C71E6"/>
    <w:rsid w:val="006D0072"/>
    <w:rsid w:val="006D0E10"/>
    <w:rsid w:val="006D25C1"/>
    <w:rsid w:val="006D29FE"/>
    <w:rsid w:val="006D2C29"/>
    <w:rsid w:val="006D3848"/>
    <w:rsid w:val="006D4768"/>
    <w:rsid w:val="006D485D"/>
    <w:rsid w:val="006D4C13"/>
    <w:rsid w:val="006D52BB"/>
    <w:rsid w:val="006D792E"/>
    <w:rsid w:val="006D7DF7"/>
    <w:rsid w:val="006E05DF"/>
    <w:rsid w:val="006E1095"/>
    <w:rsid w:val="006E1944"/>
    <w:rsid w:val="006E1E7C"/>
    <w:rsid w:val="006E21AB"/>
    <w:rsid w:val="006E2723"/>
    <w:rsid w:val="006E2F0A"/>
    <w:rsid w:val="006E4525"/>
    <w:rsid w:val="006E481B"/>
    <w:rsid w:val="006E5CFB"/>
    <w:rsid w:val="006E708B"/>
    <w:rsid w:val="006E77A8"/>
    <w:rsid w:val="006E79B9"/>
    <w:rsid w:val="006E7D0D"/>
    <w:rsid w:val="006F098A"/>
    <w:rsid w:val="006F2556"/>
    <w:rsid w:val="006F2CC8"/>
    <w:rsid w:val="006F3292"/>
    <w:rsid w:val="006F3F07"/>
    <w:rsid w:val="006F4851"/>
    <w:rsid w:val="006F588A"/>
    <w:rsid w:val="006F5BE4"/>
    <w:rsid w:val="006F7904"/>
    <w:rsid w:val="006F7997"/>
    <w:rsid w:val="0070069D"/>
    <w:rsid w:val="00700E6B"/>
    <w:rsid w:val="0070178E"/>
    <w:rsid w:val="0070249D"/>
    <w:rsid w:val="007038CE"/>
    <w:rsid w:val="007043CA"/>
    <w:rsid w:val="007045AF"/>
    <w:rsid w:val="00704B3C"/>
    <w:rsid w:val="00705490"/>
    <w:rsid w:val="007060F1"/>
    <w:rsid w:val="00706192"/>
    <w:rsid w:val="007062F5"/>
    <w:rsid w:val="00706A61"/>
    <w:rsid w:val="007074E2"/>
    <w:rsid w:val="007077AE"/>
    <w:rsid w:val="00707A6E"/>
    <w:rsid w:val="00707B5C"/>
    <w:rsid w:val="0071043F"/>
    <w:rsid w:val="00710E03"/>
    <w:rsid w:val="00711606"/>
    <w:rsid w:val="0071191B"/>
    <w:rsid w:val="00712454"/>
    <w:rsid w:val="00714432"/>
    <w:rsid w:val="00714F21"/>
    <w:rsid w:val="0071555F"/>
    <w:rsid w:val="007159C5"/>
    <w:rsid w:val="007163D9"/>
    <w:rsid w:val="00717F1B"/>
    <w:rsid w:val="00720292"/>
    <w:rsid w:val="00720CC1"/>
    <w:rsid w:val="007222CF"/>
    <w:rsid w:val="00723447"/>
    <w:rsid w:val="00723926"/>
    <w:rsid w:val="00723E8D"/>
    <w:rsid w:val="00723F3B"/>
    <w:rsid w:val="00725564"/>
    <w:rsid w:val="00725F06"/>
    <w:rsid w:val="0072646D"/>
    <w:rsid w:val="00726AEC"/>
    <w:rsid w:val="0073050C"/>
    <w:rsid w:val="007311FF"/>
    <w:rsid w:val="00733B0C"/>
    <w:rsid w:val="00733B9D"/>
    <w:rsid w:val="007348D8"/>
    <w:rsid w:val="00734BF1"/>
    <w:rsid w:val="00735454"/>
    <w:rsid w:val="007354C7"/>
    <w:rsid w:val="00736FBA"/>
    <w:rsid w:val="0073747E"/>
    <w:rsid w:val="0074014F"/>
    <w:rsid w:val="00740948"/>
    <w:rsid w:val="00740E57"/>
    <w:rsid w:val="0074213E"/>
    <w:rsid w:val="007421F9"/>
    <w:rsid w:val="007435AC"/>
    <w:rsid w:val="00743697"/>
    <w:rsid w:val="007451A7"/>
    <w:rsid w:val="007451F4"/>
    <w:rsid w:val="00745FA5"/>
    <w:rsid w:val="00746C6C"/>
    <w:rsid w:val="00750E8E"/>
    <w:rsid w:val="007511A8"/>
    <w:rsid w:val="00751521"/>
    <w:rsid w:val="007516D8"/>
    <w:rsid w:val="0075183C"/>
    <w:rsid w:val="00751B42"/>
    <w:rsid w:val="007526CA"/>
    <w:rsid w:val="0075308A"/>
    <w:rsid w:val="0075312C"/>
    <w:rsid w:val="0075351D"/>
    <w:rsid w:val="00753746"/>
    <w:rsid w:val="007547C6"/>
    <w:rsid w:val="0075496F"/>
    <w:rsid w:val="00754D5E"/>
    <w:rsid w:val="00755192"/>
    <w:rsid w:val="00756118"/>
    <w:rsid w:val="00756D01"/>
    <w:rsid w:val="007576C7"/>
    <w:rsid w:val="0075797B"/>
    <w:rsid w:val="007579F3"/>
    <w:rsid w:val="00757FD7"/>
    <w:rsid w:val="00760605"/>
    <w:rsid w:val="00760698"/>
    <w:rsid w:val="00760F8E"/>
    <w:rsid w:val="0076164C"/>
    <w:rsid w:val="007624E9"/>
    <w:rsid w:val="00762619"/>
    <w:rsid w:val="007629BD"/>
    <w:rsid w:val="00762BCD"/>
    <w:rsid w:val="0076308A"/>
    <w:rsid w:val="00763B2B"/>
    <w:rsid w:val="0076423A"/>
    <w:rsid w:val="007642F6"/>
    <w:rsid w:val="00765C6F"/>
    <w:rsid w:val="00765CB2"/>
    <w:rsid w:val="00766789"/>
    <w:rsid w:val="0076744A"/>
    <w:rsid w:val="00767BE6"/>
    <w:rsid w:val="00767F7D"/>
    <w:rsid w:val="0077271C"/>
    <w:rsid w:val="00773772"/>
    <w:rsid w:val="00776E4F"/>
    <w:rsid w:val="007770C7"/>
    <w:rsid w:val="007775A4"/>
    <w:rsid w:val="00777C18"/>
    <w:rsid w:val="00777DC5"/>
    <w:rsid w:val="00780051"/>
    <w:rsid w:val="007807B5"/>
    <w:rsid w:val="0078148C"/>
    <w:rsid w:val="0078356C"/>
    <w:rsid w:val="007839EA"/>
    <w:rsid w:val="00783E76"/>
    <w:rsid w:val="00784757"/>
    <w:rsid w:val="00784BF9"/>
    <w:rsid w:val="00787513"/>
    <w:rsid w:val="00790190"/>
    <w:rsid w:val="007915D1"/>
    <w:rsid w:val="007917C1"/>
    <w:rsid w:val="0079342F"/>
    <w:rsid w:val="00793FFA"/>
    <w:rsid w:val="00794DBA"/>
    <w:rsid w:val="00796C0C"/>
    <w:rsid w:val="00796DB6"/>
    <w:rsid w:val="0079732C"/>
    <w:rsid w:val="007974E6"/>
    <w:rsid w:val="007A0F04"/>
    <w:rsid w:val="007A1FEC"/>
    <w:rsid w:val="007A3441"/>
    <w:rsid w:val="007A3CEE"/>
    <w:rsid w:val="007A4C71"/>
    <w:rsid w:val="007A4C88"/>
    <w:rsid w:val="007A4E7D"/>
    <w:rsid w:val="007A52BA"/>
    <w:rsid w:val="007A6072"/>
    <w:rsid w:val="007A62BD"/>
    <w:rsid w:val="007A7CF5"/>
    <w:rsid w:val="007A7E31"/>
    <w:rsid w:val="007B0C0B"/>
    <w:rsid w:val="007B1BC6"/>
    <w:rsid w:val="007B27F8"/>
    <w:rsid w:val="007B493C"/>
    <w:rsid w:val="007B5BCC"/>
    <w:rsid w:val="007B5CCB"/>
    <w:rsid w:val="007C15EA"/>
    <w:rsid w:val="007C18EB"/>
    <w:rsid w:val="007C3719"/>
    <w:rsid w:val="007C6C27"/>
    <w:rsid w:val="007C76B7"/>
    <w:rsid w:val="007D105B"/>
    <w:rsid w:val="007D2D01"/>
    <w:rsid w:val="007D30A6"/>
    <w:rsid w:val="007D3990"/>
    <w:rsid w:val="007D39D4"/>
    <w:rsid w:val="007D438B"/>
    <w:rsid w:val="007D47A9"/>
    <w:rsid w:val="007D541A"/>
    <w:rsid w:val="007D5B23"/>
    <w:rsid w:val="007E1D07"/>
    <w:rsid w:val="007E1DBD"/>
    <w:rsid w:val="007E1E9B"/>
    <w:rsid w:val="007E2B9A"/>
    <w:rsid w:val="007E545A"/>
    <w:rsid w:val="007E57AE"/>
    <w:rsid w:val="007E654A"/>
    <w:rsid w:val="007E6B2C"/>
    <w:rsid w:val="007E713C"/>
    <w:rsid w:val="007E78A3"/>
    <w:rsid w:val="007F048F"/>
    <w:rsid w:val="007F0E40"/>
    <w:rsid w:val="007F1469"/>
    <w:rsid w:val="007F1680"/>
    <w:rsid w:val="007F2E8B"/>
    <w:rsid w:val="007F5199"/>
    <w:rsid w:val="007F56B6"/>
    <w:rsid w:val="007F58A2"/>
    <w:rsid w:val="007F5D6C"/>
    <w:rsid w:val="007F6699"/>
    <w:rsid w:val="007F7308"/>
    <w:rsid w:val="007F762D"/>
    <w:rsid w:val="00800295"/>
    <w:rsid w:val="00800525"/>
    <w:rsid w:val="00800B77"/>
    <w:rsid w:val="00800B7E"/>
    <w:rsid w:val="0080161E"/>
    <w:rsid w:val="00801BD7"/>
    <w:rsid w:val="008027D6"/>
    <w:rsid w:val="00802DFA"/>
    <w:rsid w:val="008032A5"/>
    <w:rsid w:val="008041F0"/>
    <w:rsid w:val="008055B3"/>
    <w:rsid w:val="008063ED"/>
    <w:rsid w:val="00807202"/>
    <w:rsid w:val="00807BEA"/>
    <w:rsid w:val="00810DC3"/>
    <w:rsid w:val="0081230C"/>
    <w:rsid w:val="008137A6"/>
    <w:rsid w:val="00813BA7"/>
    <w:rsid w:val="0081438C"/>
    <w:rsid w:val="008147C3"/>
    <w:rsid w:val="0081672E"/>
    <w:rsid w:val="00816BD5"/>
    <w:rsid w:val="00816EAE"/>
    <w:rsid w:val="0081727F"/>
    <w:rsid w:val="00817F67"/>
    <w:rsid w:val="008201D4"/>
    <w:rsid w:val="008213C8"/>
    <w:rsid w:val="00821D7C"/>
    <w:rsid w:val="008222AA"/>
    <w:rsid w:val="008226E2"/>
    <w:rsid w:val="00823646"/>
    <w:rsid w:val="0082371B"/>
    <w:rsid w:val="008239FA"/>
    <w:rsid w:val="00824204"/>
    <w:rsid w:val="00824F2B"/>
    <w:rsid w:val="00826330"/>
    <w:rsid w:val="00827249"/>
    <w:rsid w:val="00827D5E"/>
    <w:rsid w:val="00827E78"/>
    <w:rsid w:val="00827F5E"/>
    <w:rsid w:val="0083016B"/>
    <w:rsid w:val="00832A3B"/>
    <w:rsid w:val="00832A8A"/>
    <w:rsid w:val="008345A3"/>
    <w:rsid w:val="008348E8"/>
    <w:rsid w:val="00835B48"/>
    <w:rsid w:val="00836644"/>
    <w:rsid w:val="0083692A"/>
    <w:rsid w:val="00837B4D"/>
    <w:rsid w:val="00837F6C"/>
    <w:rsid w:val="008403D1"/>
    <w:rsid w:val="00841B12"/>
    <w:rsid w:val="00841E4C"/>
    <w:rsid w:val="00842470"/>
    <w:rsid w:val="00842762"/>
    <w:rsid w:val="00843F8A"/>
    <w:rsid w:val="00845D2A"/>
    <w:rsid w:val="00845DE1"/>
    <w:rsid w:val="00846B13"/>
    <w:rsid w:val="00846EE9"/>
    <w:rsid w:val="00847A10"/>
    <w:rsid w:val="00850C61"/>
    <w:rsid w:val="008528D4"/>
    <w:rsid w:val="00853B7D"/>
    <w:rsid w:val="00853E78"/>
    <w:rsid w:val="0085468E"/>
    <w:rsid w:val="008549D3"/>
    <w:rsid w:val="00855DB8"/>
    <w:rsid w:val="00855FD7"/>
    <w:rsid w:val="008562D0"/>
    <w:rsid w:val="008575AB"/>
    <w:rsid w:val="00860AB3"/>
    <w:rsid w:val="008618F9"/>
    <w:rsid w:val="00862B53"/>
    <w:rsid w:val="00863181"/>
    <w:rsid w:val="00865DB9"/>
    <w:rsid w:val="00866E86"/>
    <w:rsid w:val="008701AB"/>
    <w:rsid w:val="00870649"/>
    <w:rsid w:val="00870DD6"/>
    <w:rsid w:val="008711C3"/>
    <w:rsid w:val="008713BD"/>
    <w:rsid w:val="00872065"/>
    <w:rsid w:val="0087293A"/>
    <w:rsid w:val="00872EBB"/>
    <w:rsid w:val="008750AF"/>
    <w:rsid w:val="00875E8E"/>
    <w:rsid w:val="00875EE8"/>
    <w:rsid w:val="00875FB7"/>
    <w:rsid w:val="008763C3"/>
    <w:rsid w:val="00876A86"/>
    <w:rsid w:val="0087737C"/>
    <w:rsid w:val="00877CBB"/>
    <w:rsid w:val="00880152"/>
    <w:rsid w:val="008801CA"/>
    <w:rsid w:val="00880757"/>
    <w:rsid w:val="00880AFB"/>
    <w:rsid w:val="00880FFF"/>
    <w:rsid w:val="00881C75"/>
    <w:rsid w:val="00883248"/>
    <w:rsid w:val="008838D4"/>
    <w:rsid w:val="00883BF7"/>
    <w:rsid w:val="00884FF7"/>
    <w:rsid w:val="00887A5D"/>
    <w:rsid w:val="0089164E"/>
    <w:rsid w:val="00891E94"/>
    <w:rsid w:val="00891ED4"/>
    <w:rsid w:val="00892DF9"/>
    <w:rsid w:val="008937E3"/>
    <w:rsid w:val="00893B60"/>
    <w:rsid w:val="00895EC1"/>
    <w:rsid w:val="0089628B"/>
    <w:rsid w:val="008964CB"/>
    <w:rsid w:val="00896D5E"/>
    <w:rsid w:val="00897434"/>
    <w:rsid w:val="008A0B5A"/>
    <w:rsid w:val="008A0CF3"/>
    <w:rsid w:val="008A0D5C"/>
    <w:rsid w:val="008A1850"/>
    <w:rsid w:val="008A1AA2"/>
    <w:rsid w:val="008A22B0"/>
    <w:rsid w:val="008A238F"/>
    <w:rsid w:val="008A275C"/>
    <w:rsid w:val="008A4AB0"/>
    <w:rsid w:val="008A51EE"/>
    <w:rsid w:val="008B1A16"/>
    <w:rsid w:val="008B1C04"/>
    <w:rsid w:val="008B4C51"/>
    <w:rsid w:val="008B4D44"/>
    <w:rsid w:val="008B4FE6"/>
    <w:rsid w:val="008B5AC5"/>
    <w:rsid w:val="008C0BEC"/>
    <w:rsid w:val="008C278D"/>
    <w:rsid w:val="008C3548"/>
    <w:rsid w:val="008C40E5"/>
    <w:rsid w:val="008C50FC"/>
    <w:rsid w:val="008C575A"/>
    <w:rsid w:val="008C6D67"/>
    <w:rsid w:val="008C7F23"/>
    <w:rsid w:val="008D1105"/>
    <w:rsid w:val="008D1782"/>
    <w:rsid w:val="008D2D68"/>
    <w:rsid w:val="008D332F"/>
    <w:rsid w:val="008D3980"/>
    <w:rsid w:val="008D3FD3"/>
    <w:rsid w:val="008D4B88"/>
    <w:rsid w:val="008D4EF2"/>
    <w:rsid w:val="008D5229"/>
    <w:rsid w:val="008D5EE8"/>
    <w:rsid w:val="008D64FD"/>
    <w:rsid w:val="008D6FFD"/>
    <w:rsid w:val="008D7196"/>
    <w:rsid w:val="008E02A5"/>
    <w:rsid w:val="008E0431"/>
    <w:rsid w:val="008E1830"/>
    <w:rsid w:val="008E2863"/>
    <w:rsid w:val="008E371A"/>
    <w:rsid w:val="008E3D97"/>
    <w:rsid w:val="008E441F"/>
    <w:rsid w:val="008E4971"/>
    <w:rsid w:val="008E49C7"/>
    <w:rsid w:val="008E4E7C"/>
    <w:rsid w:val="008E556C"/>
    <w:rsid w:val="008E7CC8"/>
    <w:rsid w:val="008F0226"/>
    <w:rsid w:val="008F16D5"/>
    <w:rsid w:val="008F1BE8"/>
    <w:rsid w:val="008F3376"/>
    <w:rsid w:val="008F3AFC"/>
    <w:rsid w:val="008F3B52"/>
    <w:rsid w:val="008F3C83"/>
    <w:rsid w:val="008F4B24"/>
    <w:rsid w:val="008F626B"/>
    <w:rsid w:val="008F6329"/>
    <w:rsid w:val="008F7265"/>
    <w:rsid w:val="008F7C49"/>
    <w:rsid w:val="008F7C7C"/>
    <w:rsid w:val="009005D0"/>
    <w:rsid w:val="009019C0"/>
    <w:rsid w:val="009019E2"/>
    <w:rsid w:val="00902AAB"/>
    <w:rsid w:val="00902F50"/>
    <w:rsid w:val="00904A9A"/>
    <w:rsid w:val="00904B1D"/>
    <w:rsid w:val="00905788"/>
    <w:rsid w:val="00906601"/>
    <w:rsid w:val="00906BB7"/>
    <w:rsid w:val="0091133E"/>
    <w:rsid w:val="00912AEA"/>
    <w:rsid w:val="009149DB"/>
    <w:rsid w:val="00915A47"/>
    <w:rsid w:val="00915B50"/>
    <w:rsid w:val="009160A4"/>
    <w:rsid w:val="00916508"/>
    <w:rsid w:val="00920517"/>
    <w:rsid w:val="009222F7"/>
    <w:rsid w:val="0092507D"/>
    <w:rsid w:val="00925F72"/>
    <w:rsid w:val="00926331"/>
    <w:rsid w:val="009278A2"/>
    <w:rsid w:val="00927ABD"/>
    <w:rsid w:val="00931306"/>
    <w:rsid w:val="009314BF"/>
    <w:rsid w:val="00931C7B"/>
    <w:rsid w:val="0093339D"/>
    <w:rsid w:val="00934C34"/>
    <w:rsid w:val="00935028"/>
    <w:rsid w:val="00935104"/>
    <w:rsid w:val="00935A8A"/>
    <w:rsid w:val="00935ACE"/>
    <w:rsid w:val="00936C67"/>
    <w:rsid w:val="0093754D"/>
    <w:rsid w:val="00937805"/>
    <w:rsid w:val="00937D53"/>
    <w:rsid w:val="00943377"/>
    <w:rsid w:val="00943DC8"/>
    <w:rsid w:val="009446F6"/>
    <w:rsid w:val="009457A6"/>
    <w:rsid w:val="00951BBD"/>
    <w:rsid w:val="0095209F"/>
    <w:rsid w:val="00952574"/>
    <w:rsid w:val="00953279"/>
    <w:rsid w:val="00954628"/>
    <w:rsid w:val="0095491C"/>
    <w:rsid w:val="00954B1E"/>
    <w:rsid w:val="009559AF"/>
    <w:rsid w:val="00956FAD"/>
    <w:rsid w:val="0095781A"/>
    <w:rsid w:val="009622CF"/>
    <w:rsid w:val="00962E1A"/>
    <w:rsid w:val="009640FF"/>
    <w:rsid w:val="00964869"/>
    <w:rsid w:val="00964F09"/>
    <w:rsid w:val="009663BE"/>
    <w:rsid w:val="00966FD6"/>
    <w:rsid w:val="0096752B"/>
    <w:rsid w:val="0097023D"/>
    <w:rsid w:val="00970B9B"/>
    <w:rsid w:val="009717B3"/>
    <w:rsid w:val="00971A48"/>
    <w:rsid w:val="00972DFF"/>
    <w:rsid w:val="00973358"/>
    <w:rsid w:val="00973F1B"/>
    <w:rsid w:val="009743A5"/>
    <w:rsid w:val="0097623E"/>
    <w:rsid w:val="00976C3A"/>
    <w:rsid w:val="00977478"/>
    <w:rsid w:val="0098000A"/>
    <w:rsid w:val="0098047E"/>
    <w:rsid w:val="00980E21"/>
    <w:rsid w:val="009817B3"/>
    <w:rsid w:val="00981EB0"/>
    <w:rsid w:val="009838EC"/>
    <w:rsid w:val="00983D86"/>
    <w:rsid w:val="009852DD"/>
    <w:rsid w:val="009904D9"/>
    <w:rsid w:val="00993BDE"/>
    <w:rsid w:val="00994594"/>
    <w:rsid w:val="009945F1"/>
    <w:rsid w:val="00994CEA"/>
    <w:rsid w:val="00995F94"/>
    <w:rsid w:val="0099642D"/>
    <w:rsid w:val="00996D20"/>
    <w:rsid w:val="009972AC"/>
    <w:rsid w:val="00997778"/>
    <w:rsid w:val="009A072E"/>
    <w:rsid w:val="009A0DE3"/>
    <w:rsid w:val="009A14A4"/>
    <w:rsid w:val="009A1535"/>
    <w:rsid w:val="009A1C2F"/>
    <w:rsid w:val="009A21D6"/>
    <w:rsid w:val="009A23AA"/>
    <w:rsid w:val="009A436A"/>
    <w:rsid w:val="009A64A9"/>
    <w:rsid w:val="009A658C"/>
    <w:rsid w:val="009A6C8C"/>
    <w:rsid w:val="009A70AF"/>
    <w:rsid w:val="009B1024"/>
    <w:rsid w:val="009B1755"/>
    <w:rsid w:val="009B2A33"/>
    <w:rsid w:val="009B2F7E"/>
    <w:rsid w:val="009B35F7"/>
    <w:rsid w:val="009B3AC1"/>
    <w:rsid w:val="009B42E1"/>
    <w:rsid w:val="009B50B3"/>
    <w:rsid w:val="009B5C06"/>
    <w:rsid w:val="009B6145"/>
    <w:rsid w:val="009B68CB"/>
    <w:rsid w:val="009B6DC6"/>
    <w:rsid w:val="009B715F"/>
    <w:rsid w:val="009B73ED"/>
    <w:rsid w:val="009B761C"/>
    <w:rsid w:val="009C03BF"/>
    <w:rsid w:val="009C1136"/>
    <w:rsid w:val="009C1FF8"/>
    <w:rsid w:val="009C3B8F"/>
    <w:rsid w:val="009C484B"/>
    <w:rsid w:val="009C4905"/>
    <w:rsid w:val="009C490F"/>
    <w:rsid w:val="009C6106"/>
    <w:rsid w:val="009C6F17"/>
    <w:rsid w:val="009C7E80"/>
    <w:rsid w:val="009D0310"/>
    <w:rsid w:val="009D0FAE"/>
    <w:rsid w:val="009D12CC"/>
    <w:rsid w:val="009D14F4"/>
    <w:rsid w:val="009D1AFB"/>
    <w:rsid w:val="009D2013"/>
    <w:rsid w:val="009D2284"/>
    <w:rsid w:val="009D2B8B"/>
    <w:rsid w:val="009D3729"/>
    <w:rsid w:val="009D37A7"/>
    <w:rsid w:val="009D3C66"/>
    <w:rsid w:val="009D483E"/>
    <w:rsid w:val="009D4EF4"/>
    <w:rsid w:val="009D56BF"/>
    <w:rsid w:val="009D616B"/>
    <w:rsid w:val="009D6235"/>
    <w:rsid w:val="009D775A"/>
    <w:rsid w:val="009D79B9"/>
    <w:rsid w:val="009E09BA"/>
    <w:rsid w:val="009E206C"/>
    <w:rsid w:val="009E5F5E"/>
    <w:rsid w:val="009E66B9"/>
    <w:rsid w:val="009E7932"/>
    <w:rsid w:val="009E796A"/>
    <w:rsid w:val="009E7BF9"/>
    <w:rsid w:val="009F0252"/>
    <w:rsid w:val="009F0ED9"/>
    <w:rsid w:val="009F19E9"/>
    <w:rsid w:val="009F36EE"/>
    <w:rsid w:val="009F527D"/>
    <w:rsid w:val="009F5E4E"/>
    <w:rsid w:val="009F6568"/>
    <w:rsid w:val="009F722B"/>
    <w:rsid w:val="009F725D"/>
    <w:rsid w:val="00A0049B"/>
    <w:rsid w:val="00A009F0"/>
    <w:rsid w:val="00A02B2C"/>
    <w:rsid w:val="00A02D2A"/>
    <w:rsid w:val="00A036D0"/>
    <w:rsid w:val="00A03739"/>
    <w:rsid w:val="00A03CE3"/>
    <w:rsid w:val="00A04E10"/>
    <w:rsid w:val="00A0567E"/>
    <w:rsid w:val="00A05BC5"/>
    <w:rsid w:val="00A05E57"/>
    <w:rsid w:val="00A0702E"/>
    <w:rsid w:val="00A07529"/>
    <w:rsid w:val="00A07549"/>
    <w:rsid w:val="00A0786A"/>
    <w:rsid w:val="00A07965"/>
    <w:rsid w:val="00A07DF2"/>
    <w:rsid w:val="00A10814"/>
    <w:rsid w:val="00A1224F"/>
    <w:rsid w:val="00A1239F"/>
    <w:rsid w:val="00A13AD1"/>
    <w:rsid w:val="00A161CB"/>
    <w:rsid w:val="00A20372"/>
    <w:rsid w:val="00A223AE"/>
    <w:rsid w:val="00A23D56"/>
    <w:rsid w:val="00A25237"/>
    <w:rsid w:val="00A25F1C"/>
    <w:rsid w:val="00A26F91"/>
    <w:rsid w:val="00A27234"/>
    <w:rsid w:val="00A3007E"/>
    <w:rsid w:val="00A30646"/>
    <w:rsid w:val="00A3165D"/>
    <w:rsid w:val="00A31832"/>
    <w:rsid w:val="00A33631"/>
    <w:rsid w:val="00A357DA"/>
    <w:rsid w:val="00A35E95"/>
    <w:rsid w:val="00A37208"/>
    <w:rsid w:val="00A419EB"/>
    <w:rsid w:val="00A41C0D"/>
    <w:rsid w:val="00A42193"/>
    <w:rsid w:val="00A422C2"/>
    <w:rsid w:val="00A42626"/>
    <w:rsid w:val="00A42861"/>
    <w:rsid w:val="00A42D47"/>
    <w:rsid w:val="00A42E13"/>
    <w:rsid w:val="00A432B2"/>
    <w:rsid w:val="00A436B7"/>
    <w:rsid w:val="00A45982"/>
    <w:rsid w:val="00A45A7C"/>
    <w:rsid w:val="00A4609D"/>
    <w:rsid w:val="00A50DAA"/>
    <w:rsid w:val="00A56366"/>
    <w:rsid w:val="00A56617"/>
    <w:rsid w:val="00A56D08"/>
    <w:rsid w:val="00A57383"/>
    <w:rsid w:val="00A57FE5"/>
    <w:rsid w:val="00A60FF4"/>
    <w:rsid w:val="00A615D1"/>
    <w:rsid w:val="00A61E34"/>
    <w:rsid w:val="00A621C5"/>
    <w:rsid w:val="00A64CB2"/>
    <w:rsid w:val="00A702B2"/>
    <w:rsid w:val="00A71511"/>
    <w:rsid w:val="00A732D6"/>
    <w:rsid w:val="00A7350D"/>
    <w:rsid w:val="00A737CB"/>
    <w:rsid w:val="00A74A72"/>
    <w:rsid w:val="00A75574"/>
    <w:rsid w:val="00A75676"/>
    <w:rsid w:val="00A75CA5"/>
    <w:rsid w:val="00A75D39"/>
    <w:rsid w:val="00A7682E"/>
    <w:rsid w:val="00A76B3D"/>
    <w:rsid w:val="00A76B7E"/>
    <w:rsid w:val="00A77388"/>
    <w:rsid w:val="00A77541"/>
    <w:rsid w:val="00A8036D"/>
    <w:rsid w:val="00A80A2F"/>
    <w:rsid w:val="00A82810"/>
    <w:rsid w:val="00A8333C"/>
    <w:rsid w:val="00A833C6"/>
    <w:rsid w:val="00A83ACA"/>
    <w:rsid w:val="00A84286"/>
    <w:rsid w:val="00A8432E"/>
    <w:rsid w:val="00A852DF"/>
    <w:rsid w:val="00A86C08"/>
    <w:rsid w:val="00A86CEC"/>
    <w:rsid w:val="00A86E29"/>
    <w:rsid w:val="00A87260"/>
    <w:rsid w:val="00A9049D"/>
    <w:rsid w:val="00A907EC"/>
    <w:rsid w:val="00A9105D"/>
    <w:rsid w:val="00A913C0"/>
    <w:rsid w:val="00A9144A"/>
    <w:rsid w:val="00A9377C"/>
    <w:rsid w:val="00A93C5B"/>
    <w:rsid w:val="00A9464A"/>
    <w:rsid w:val="00A94E27"/>
    <w:rsid w:val="00A954E9"/>
    <w:rsid w:val="00A95D6F"/>
    <w:rsid w:val="00A9764F"/>
    <w:rsid w:val="00A97FB6"/>
    <w:rsid w:val="00AA15BB"/>
    <w:rsid w:val="00AA173C"/>
    <w:rsid w:val="00AA24C0"/>
    <w:rsid w:val="00AA44F7"/>
    <w:rsid w:val="00AA4616"/>
    <w:rsid w:val="00AA4F21"/>
    <w:rsid w:val="00AA52F7"/>
    <w:rsid w:val="00AA6008"/>
    <w:rsid w:val="00AA600B"/>
    <w:rsid w:val="00AA6FE5"/>
    <w:rsid w:val="00AA7391"/>
    <w:rsid w:val="00AA752B"/>
    <w:rsid w:val="00AA7CAA"/>
    <w:rsid w:val="00AA7F22"/>
    <w:rsid w:val="00AB0E81"/>
    <w:rsid w:val="00AB1424"/>
    <w:rsid w:val="00AB1CF3"/>
    <w:rsid w:val="00AB2F4E"/>
    <w:rsid w:val="00AB3205"/>
    <w:rsid w:val="00AB3E58"/>
    <w:rsid w:val="00AB4406"/>
    <w:rsid w:val="00AB4CA4"/>
    <w:rsid w:val="00AB4E74"/>
    <w:rsid w:val="00AB4EB5"/>
    <w:rsid w:val="00AB52A6"/>
    <w:rsid w:val="00AB5531"/>
    <w:rsid w:val="00AB63DD"/>
    <w:rsid w:val="00AB6FAF"/>
    <w:rsid w:val="00AB70D8"/>
    <w:rsid w:val="00AB7576"/>
    <w:rsid w:val="00AC1F04"/>
    <w:rsid w:val="00AC3047"/>
    <w:rsid w:val="00AC31AE"/>
    <w:rsid w:val="00AC3627"/>
    <w:rsid w:val="00AC3664"/>
    <w:rsid w:val="00AC39B1"/>
    <w:rsid w:val="00AC3BC9"/>
    <w:rsid w:val="00AC4155"/>
    <w:rsid w:val="00AC492B"/>
    <w:rsid w:val="00AC4BBF"/>
    <w:rsid w:val="00AC4E8D"/>
    <w:rsid w:val="00AC4F5A"/>
    <w:rsid w:val="00AC5096"/>
    <w:rsid w:val="00AC5275"/>
    <w:rsid w:val="00AC6AF3"/>
    <w:rsid w:val="00AC6EB9"/>
    <w:rsid w:val="00AC7271"/>
    <w:rsid w:val="00AC740D"/>
    <w:rsid w:val="00AC7982"/>
    <w:rsid w:val="00AD03FF"/>
    <w:rsid w:val="00AD144B"/>
    <w:rsid w:val="00AD1DB0"/>
    <w:rsid w:val="00AD258F"/>
    <w:rsid w:val="00AD27C6"/>
    <w:rsid w:val="00AD45F1"/>
    <w:rsid w:val="00AD51E4"/>
    <w:rsid w:val="00AD55B1"/>
    <w:rsid w:val="00AD6354"/>
    <w:rsid w:val="00AD6468"/>
    <w:rsid w:val="00AD648C"/>
    <w:rsid w:val="00AD69F9"/>
    <w:rsid w:val="00AE03F7"/>
    <w:rsid w:val="00AE0F0A"/>
    <w:rsid w:val="00AE1000"/>
    <w:rsid w:val="00AE3560"/>
    <w:rsid w:val="00AE37D7"/>
    <w:rsid w:val="00AE392C"/>
    <w:rsid w:val="00AE517F"/>
    <w:rsid w:val="00AE65AF"/>
    <w:rsid w:val="00AE7573"/>
    <w:rsid w:val="00AE7F80"/>
    <w:rsid w:val="00AF1FCA"/>
    <w:rsid w:val="00AF3C78"/>
    <w:rsid w:val="00AF43CB"/>
    <w:rsid w:val="00AF5EFF"/>
    <w:rsid w:val="00AF6744"/>
    <w:rsid w:val="00AF69A5"/>
    <w:rsid w:val="00AF740E"/>
    <w:rsid w:val="00AF7A1F"/>
    <w:rsid w:val="00B01C59"/>
    <w:rsid w:val="00B02289"/>
    <w:rsid w:val="00B0321B"/>
    <w:rsid w:val="00B04A0A"/>
    <w:rsid w:val="00B04C6B"/>
    <w:rsid w:val="00B0512C"/>
    <w:rsid w:val="00B0591C"/>
    <w:rsid w:val="00B067C8"/>
    <w:rsid w:val="00B06D6F"/>
    <w:rsid w:val="00B079E6"/>
    <w:rsid w:val="00B101EF"/>
    <w:rsid w:val="00B10FCC"/>
    <w:rsid w:val="00B12BBD"/>
    <w:rsid w:val="00B12D3D"/>
    <w:rsid w:val="00B13033"/>
    <w:rsid w:val="00B138F1"/>
    <w:rsid w:val="00B145A6"/>
    <w:rsid w:val="00B15F16"/>
    <w:rsid w:val="00B1614F"/>
    <w:rsid w:val="00B167A7"/>
    <w:rsid w:val="00B16AB7"/>
    <w:rsid w:val="00B17616"/>
    <w:rsid w:val="00B17B61"/>
    <w:rsid w:val="00B20198"/>
    <w:rsid w:val="00B20AF7"/>
    <w:rsid w:val="00B23571"/>
    <w:rsid w:val="00B23582"/>
    <w:rsid w:val="00B24105"/>
    <w:rsid w:val="00B2482D"/>
    <w:rsid w:val="00B249EA"/>
    <w:rsid w:val="00B25EA0"/>
    <w:rsid w:val="00B26D55"/>
    <w:rsid w:val="00B301B4"/>
    <w:rsid w:val="00B30ED5"/>
    <w:rsid w:val="00B314FF"/>
    <w:rsid w:val="00B316F4"/>
    <w:rsid w:val="00B327DB"/>
    <w:rsid w:val="00B32C11"/>
    <w:rsid w:val="00B3432A"/>
    <w:rsid w:val="00B3621D"/>
    <w:rsid w:val="00B367A2"/>
    <w:rsid w:val="00B373A9"/>
    <w:rsid w:val="00B37F45"/>
    <w:rsid w:val="00B40409"/>
    <w:rsid w:val="00B40430"/>
    <w:rsid w:val="00B4166F"/>
    <w:rsid w:val="00B41D81"/>
    <w:rsid w:val="00B429FB"/>
    <w:rsid w:val="00B42FC7"/>
    <w:rsid w:val="00B43411"/>
    <w:rsid w:val="00B4412F"/>
    <w:rsid w:val="00B44714"/>
    <w:rsid w:val="00B44E54"/>
    <w:rsid w:val="00B45660"/>
    <w:rsid w:val="00B45E2A"/>
    <w:rsid w:val="00B46065"/>
    <w:rsid w:val="00B470F9"/>
    <w:rsid w:val="00B47C0D"/>
    <w:rsid w:val="00B509C5"/>
    <w:rsid w:val="00B50DE2"/>
    <w:rsid w:val="00B524DE"/>
    <w:rsid w:val="00B526ED"/>
    <w:rsid w:val="00B553D8"/>
    <w:rsid w:val="00B558EC"/>
    <w:rsid w:val="00B57520"/>
    <w:rsid w:val="00B57689"/>
    <w:rsid w:val="00B60095"/>
    <w:rsid w:val="00B60719"/>
    <w:rsid w:val="00B62615"/>
    <w:rsid w:val="00B63E17"/>
    <w:rsid w:val="00B63F57"/>
    <w:rsid w:val="00B64723"/>
    <w:rsid w:val="00B67C71"/>
    <w:rsid w:val="00B67F52"/>
    <w:rsid w:val="00B7066B"/>
    <w:rsid w:val="00B707F5"/>
    <w:rsid w:val="00B724A4"/>
    <w:rsid w:val="00B72690"/>
    <w:rsid w:val="00B731F3"/>
    <w:rsid w:val="00B732F2"/>
    <w:rsid w:val="00B75209"/>
    <w:rsid w:val="00B775E0"/>
    <w:rsid w:val="00B77874"/>
    <w:rsid w:val="00B80C2E"/>
    <w:rsid w:val="00B811C1"/>
    <w:rsid w:val="00B82D84"/>
    <w:rsid w:val="00B84482"/>
    <w:rsid w:val="00B84563"/>
    <w:rsid w:val="00B84E5D"/>
    <w:rsid w:val="00B85ABD"/>
    <w:rsid w:val="00B85BB4"/>
    <w:rsid w:val="00B8675D"/>
    <w:rsid w:val="00B868F2"/>
    <w:rsid w:val="00B86ED6"/>
    <w:rsid w:val="00B91574"/>
    <w:rsid w:val="00B91797"/>
    <w:rsid w:val="00B92F95"/>
    <w:rsid w:val="00B93BCE"/>
    <w:rsid w:val="00B940A6"/>
    <w:rsid w:val="00B94348"/>
    <w:rsid w:val="00B949B3"/>
    <w:rsid w:val="00B94D5C"/>
    <w:rsid w:val="00B9572B"/>
    <w:rsid w:val="00B9631D"/>
    <w:rsid w:val="00B96A73"/>
    <w:rsid w:val="00BA1607"/>
    <w:rsid w:val="00BA16EE"/>
    <w:rsid w:val="00BA1A5B"/>
    <w:rsid w:val="00BA2582"/>
    <w:rsid w:val="00BA29E9"/>
    <w:rsid w:val="00BA3B32"/>
    <w:rsid w:val="00BA57AB"/>
    <w:rsid w:val="00BA6343"/>
    <w:rsid w:val="00BA657C"/>
    <w:rsid w:val="00BA6F19"/>
    <w:rsid w:val="00BB15DC"/>
    <w:rsid w:val="00BB3122"/>
    <w:rsid w:val="00BB31A4"/>
    <w:rsid w:val="00BB3623"/>
    <w:rsid w:val="00BB36D1"/>
    <w:rsid w:val="00BB4689"/>
    <w:rsid w:val="00BB5341"/>
    <w:rsid w:val="00BB5E4E"/>
    <w:rsid w:val="00BB6075"/>
    <w:rsid w:val="00BB663E"/>
    <w:rsid w:val="00BB680C"/>
    <w:rsid w:val="00BB7906"/>
    <w:rsid w:val="00BB7963"/>
    <w:rsid w:val="00BB7C0D"/>
    <w:rsid w:val="00BB7C36"/>
    <w:rsid w:val="00BC21A9"/>
    <w:rsid w:val="00BC2BED"/>
    <w:rsid w:val="00BC3B48"/>
    <w:rsid w:val="00BC4595"/>
    <w:rsid w:val="00BC5255"/>
    <w:rsid w:val="00BC5B85"/>
    <w:rsid w:val="00BC6AD2"/>
    <w:rsid w:val="00BC7D2A"/>
    <w:rsid w:val="00BD0481"/>
    <w:rsid w:val="00BD0C8A"/>
    <w:rsid w:val="00BD2AAF"/>
    <w:rsid w:val="00BD3043"/>
    <w:rsid w:val="00BD466D"/>
    <w:rsid w:val="00BD48FE"/>
    <w:rsid w:val="00BD5D41"/>
    <w:rsid w:val="00BD69A8"/>
    <w:rsid w:val="00BD6EDC"/>
    <w:rsid w:val="00BD7DEA"/>
    <w:rsid w:val="00BD7F02"/>
    <w:rsid w:val="00BE0454"/>
    <w:rsid w:val="00BE0866"/>
    <w:rsid w:val="00BE11BE"/>
    <w:rsid w:val="00BE159D"/>
    <w:rsid w:val="00BE1C55"/>
    <w:rsid w:val="00BE2B2F"/>
    <w:rsid w:val="00BE3721"/>
    <w:rsid w:val="00BE3EA0"/>
    <w:rsid w:val="00BE5895"/>
    <w:rsid w:val="00BE6E9D"/>
    <w:rsid w:val="00BE7A1B"/>
    <w:rsid w:val="00BE7BB7"/>
    <w:rsid w:val="00BE7F4F"/>
    <w:rsid w:val="00BF04D6"/>
    <w:rsid w:val="00BF05A2"/>
    <w:rsid w:val="00BF0BFE"/>
    <w:rsid w:val="00BF0FDD"/>
    <w:rsid w:val="00BF130B"/>
    <w:rsid w:val="00BF13D5"/>
    <w:rsid w:val="00BF2608"/>
    <w:rsid w:val="00BF367C"/>
    <w:rsid w:val="00BF4766"/>
    <w:rsid w:val="00BF4F0D"/>
    <w:rsid w:val="00BF5668"/>
    <w:rsid w:val="00BF5756"/>
    <w:rsid w:val="00BF61F6"/>
    <w:rsid w:val="00BF6722"/>
    <w:rsid w:val="00BF6761"/>
    <w:rsid w:val="00BF69A8"/>
    <w:rsid w:val="00C00367"/>
    <w:rsid w:val="00C003D4"/>
    <w:rsid w:val="00C01650"/>
    <w:rsid w:val="00C01A88"/>
    <w:rsid w:val="00C03E4C"/>
    <w:rsid w:val="00C04530"/>
    <w:rsid w:val="00C062B7"/>
    <w:rsid w:val="00C10355"/>
    <w:rsid w:val="00C1447F"/>
    <w:rsid w:val="00C160A9"/>
    <w:rsid w:val="00C173E1"/>
    <w:rsid w:val="00C17653"/>
    <w:rsid w:val="00C17B1D"/>
    <w:rsid w:val="00C2154E"/>
    <w:rsid w:val="00C22BF5"/>
    <w:rsid w:val="00C233E3"/>
    <w:rsid w:val="00C25308"/>
    <w:rsid w:val="00C25C50"/>
    <w:rsid w:val="00C26E8B"/>
    <w:rsid w:val="00C27EF3"/>
    <w:rsid w:val="00C27F18"/>
    <w:rsid w:val="00C3059B"/>
    <w:rsid w:val="00C3096A"/>
    <w:rsid w:val="00C30D46"/>
    <w:rsid w:val="00C32AC1"/>
    <w:rsid w:val="00C3318F"/>
    <w:rsid w:val="00C33224"/>
    <w:rsid w:val="00C33309"/>
    <w:rsid w:val="00C33BEE"/>
    <w:rsid w:val="00C3415F"/>
    <w:rsid w:val="00C35827"/>
    <w:rsid w:val="00C36750"/>
    <w:rsid w:val="00C368BC"/>
    <w:rsid w:val="00C375AF"/>
    <w:rsid w:val="00C378F3"/>
    <w:rsid w:val="00C3799D"/>
    <w:rsid w:val="00C37E5A"/>
    <w:rsid w:val="00C426FE"/>
    <w:rsid w:val="00C42704"/>
    <w:rsid w:val="00C427C4"/>
    <w:rsid w:val="00C43703"/>
    <w:rsid w:val="00C44097"/>
    <w:rsid w:val="00C440E2"/>
    <w:rsid w:val="00C443A1"/>
    <w:rsid w:val="00C44A83"/>
    <w:rsid w:val="00C457A2"/>
    <w:rsid w:val="00C45AE9"/>
    <w:rsid w:val="00C464B9"/>
    <w:rsid w:val="00C47C88"/>
    <w:rsid w:val="00C502E5"/>
    <w:rsid w:val="00C50BE5"/>
    <w:rsid w:val="00C52175"/>
    <w:rsid w:val="00C52634"/>
    <w:rsid w:val="00C52809"/>
    <w:rsid w:val="00C52876"/>
    <w:rsid w:val="00C53B11"/>
    <w:rsid w:val="00C55258"/>
    <w:rsid w:val="00C64DDC"/>
    <w:rsid w:val="00C65E57"/>
    <w:rsid w:val="00C70631"/>
    <w:rsid w:val="00C70FA0"/>
    <w:rsid w:val="00C72526"/>
    <w:rsid w:val="00C732D4"/>
    <w:rsid w:val="00C735CD"/>
    <w:rsid w:val="00C735F1"/>
    <w:rsid w:val="00C74879"/>
    <w:rsid w:val="00C74C07"/>
    <w:rsid w:val="00C74C60"/>
    <w:rsid w:val="00C76667"/>
    <w:rsid w:val="00C76714"/>
    <w:rsid w:val="00C80296"/>
    <w:rsid w:val="00C8082C"/>
    <w:rsid w:val="00C81252"/>
    <w:rsid w:val="00C82441"/>
    <w:rsid w:val="00C82749"/>
    <w:rsid w:val="00C83242"/>
    <w:rsid w:val="00C8359A"/>
    <w:rsid w:val="00C83A99"/>
    <w:rsid w:val="00C84C7D"/>
    <w:rsid w:val="00C855EF"/>
    <w:rsid w:val="00C85818"/>
    <w:rsid w:val="00C85DA6"/>
    <w:rsid w:val="00C862BA"/>
    <w:rsid w:val="00C87956"/>
    <w:rsid w:val="00C9091B"/>
    <w:rsid w:val="00C90F7A"/>
    <w:rsid w:val="00C93F42"/>
    <w:rsid w:val="00C94890"/>
    <w:rsid w:val="00C94D0A"/>
    <w:rsid w:val="00C954A0"/>
    <w:rsid w:val="00C95C84"/>
    <w:rsid w:val="00C969DE"/>
    <w:rsid w:val="00C97BAA"/>
    <w:rsid w:val="00CA12D2"/>
    <w:rsid w:val="00CA18A8"/>
    <w:rsid w:val="00CA2A39"/>
    <w:rsid w:val="00CA4A23"/>
    <w:rsid w:val="00CA55BD"/>
    <w:rsid w:val="00CA5C03"/>
    <w:rsid w:val="00CA5CD4"/>
    <w:rsid w:val="00CA60D6"/>
    <w:rsid w:val="00CA7C8C"/>
    <w:rsid w:val="00CB1396"/>
    <w:rsid w:val="00CB2726"/>
    <w:rsid w:val="00CB485D"/>
    <w:rsid w:val="00CB4FA2"/>
    <w:rsid w:val="00CB5AFC"/>
    <w:rsid w:val="00CB5B64"/>
    <w:rsid w:val="00CB7709"/>
    <w:rsid w:val="00CB7A1E"/>
    <w:rsid w:val="00CC16D6"/>
    <w:rsid w:val="00CC1E5E"/>
    <w:rsid w:val="00CC4891"/>
    <w:rsid w:val="00CC4C45"/>
    <w:rsid w:val="00CC5300"/>
    <w:rsid w:val="00CC54D8"/>
    <w:rsid w:val="00CC5663"/>
    <w:rsid w:val="00CC60A8"/>
    <w:rsid w:val="00CC6D31"/>
    <w:rsid w:val="00CD0C0E"/>
    <w:rsid w:val="00CD225E"/>
    <w:rsid w:val="00CD2B0C"/>
    <w:rsid w:val="00CD2D63"/>
    <w:rsid w:val="00CD2F80"/>
    <w:rsid w:val="00CD36F6"/>
    <w:rsid w:val="00CD444A"/>
    <w:rsid w:val="00CD484E"/>
    <w:rsid w:val="00CD6ED7"/>
    <w:rsid w:val="00CE0533"/>
    <w:rsid w:val="00CE0740"/>
    <w:rsid w:val="00CE0A1E"/>
    <w:rsid w:val="00CE2992"/>
    <w:rsid w:val="00CE29E5"/>
    <w:rsid w:val="00CE3604"/>
    <w:rsid w:val="00CE50FE"/>
    <w:rsid w:val="00CE5C46"/>
    <w:rsid w:val="00CE6EE1"/>
    <w:rsid w:val="00CE7106"/>
    <w:rsid w:val="00CE7C62"/>
    <w:rsid w:val="00CF002D"/>
    <w:rsid w:val="00CF0CB8"/>
    <w:rsid w:val="00CF1873"/>
    <w:rsid w:val="00CF1A69"/>
    <w:rsid w:val="00CF229E"/>
    <w:rsid w:val="00CF2AE9"/>
    <w:rsid w:val="00CF4BE7"/>
    <w:rsid w:val="00CF5137"/>
    <w:rsid w:val="00CF5C97"/>
    <w:rsid w:val="00CF61BA"/>
    <w:rsid w:val="00CF637A"/>
    <w:rsid w:val="00CF67AC"/>
    <w:rsid w:val="00CF7E2A"/>
    <w:rsid w:val="00D0085B"/>
    <w:rsid w:val="00D01D9A"/>
    <w:rsid w:val="00D0394B"/>
    <w:rsid w:val="00D049CB"/>
    <w:rsid w:val="00D059A0"/>
    <w:rsid w:val="00D06868"/>
    <w:rsid w:val="00D06D1E"/>
    <w:rsid w:val="00D07A80"/>
    <w:rsid w:val="00D10328"/>
    <w:rsid w:val="00D10C16"/>
    <w:rsid w:val="00D11EBE"/>
    <w:rsid w:val="00D1285D"/>
    <w:rsid w:val="00D13A4C"/>
    <w:rsid w:val="00D13E3E"/>
    <w:rsid w:val="00D14027"/>
    <w:rsid w:val="00D142FF"/>
    <w:rsid w:val="00D1440B"/>
    <w:rsid w:val="00D154D9"/>
    <w:rsid w:val="00D20E89"/>
    <w:rsid w:val="00D20F51"/>
    <w:rsid w:val="00D2242C"/>
    <w:rsid w:val="00D23BA4"/>
    <w:rsid w:val="00D248F9"/>
    <w:rsid w:val="00D25526"/>
    <w:rsid w:val="00D2614D"/>
    <w:rsid w:val="00D26345"/>
    <w:rsid w:val="00D272C8"/>
    <w:rsid w:val="00D2755D"/>
    <w:rsid w:val="00D3179A"/>
    <w:rsid w:val="00D31994"/>
    <w:rsid w:val="00D32AC7"/>
    <w:rsid w:val="00D32D10"/>
    <w:rsid w:val="00D33D59"/>
    <w:rsid w:val="00D35778"/>
    <w:rsid w:val="00D3630A"/>
    <w:rsid w:val="00D36F46"/>
    <w:rsid w:val="00D3703C"/>
    <w:rsid w:val="00D416F3"/>
    <w:rsid w:val="00D4403B"/>
    <w:rsid w:val="00D45F1B"/>
    <w:rsid w:val="00D469A3"/>
    <w:rsid w:val="00D47C82"/>
    <w:rsid w:val="00D50666"/>
    <w:rsid w:val="00D50B91"/>
    <w:rsid w:val="00D51156"/>
    <w:rsid w:val="00D518BD"/>
    <w:rsid w:val="00D519B1"/>
    <w:rsid w:val="00D5208A"/>
    <w:rsid w:val="00D539F4"/>
    <w:rsid w:val="00D552D9"/>
    <w:rsid w:val="00D55F64"/>
    <w:rsid w:val="00D57015"/>
    <w:rsid w:val="00D579B5"/>
    <w:rsid w:val="00D627AE"/>
    <w:rsid w:val="00D63705"/>
    <w:rsid w:val="00D64B7B"/>
    <w:rsid w:val="00D659C9"/>
    <w:rsid w:val="00D65A2F"/>
    <w:rsid w:val="00D70C1A"/>
    <w:rsid w:val="00D70C79"/>
    <w:rsid w:val="00D71B3B"/>
    <w:rsid w:val="00D72F53"/>
    <w:rsid w:val="00D73D02"/>
    <w:rsid w:val="00D7408F"/>
    <w:rsid w:val="00D747B4"/>
    <w:rsid w:val="00D81941"/>
    <w:rsid w:val="00D84A03"/>
    <w:rsid w:val="00D85992"/>
    <w:rsid w:val="00D86FAC"/>
    <w:rsid w:val="00D91126"/>
    <w:rsid w:val="00D91D2D"/>
    <w:rsid w:val="00D931C6"/>
    <w:rsid w:val="00D93419"/>
    <w:rsid w:val="00D93E0B"/>
    <w:rsid w:val="00D94B8E"/>
    <w:rsid w:val="00D95D89"/>
    <w:rsid w:val="00D965D5"/>
    <w:rsid w:val="00D96C2B"/>
    <w:rsid w:val="00D96D57"/>
    <w:rsid w:val="00DA01F1"/>
    <w:rsid w:val="00DA0D0B"/>
    <w:rsid w:val="00DA11FA"/>
    <w:rsid w:val="00DA2116"/>
    <w:rsid w:val="00DA271A"/>
    <w:rsid w:val="00DA3123"/>
    <w:rsid w:val="00DA3131"/>
    <w:rsid w:val="00DA36B6"/>
    <w:rsid w:val="00DA4068"/>
    <w:rsid w:val="00DA4933"/>
    <w:rsid w:val="00DA5C03"/>
    <w:rsid w:val="00DA5F0A"/>
    <w:rsid w:val="00DB025B"/>
    <w:rsid w:val="00DB0ACC"/>
    <w:rsid w:val="00DB0B80"/>
    <w:rsid w:val="00DB13BD"/>
    <w:rsid w:val="00DB1AA3"/>
    <w:rsid w:val="00DB2F91"/>
    <w:rsid w:val="00DB326B"/>
    <w:rsid w:val="00DB3503"/>
    <w:rsid w:val="00DB3580"/>
    <w:rsid w:val="00DB620B"/>
    <w:rsid w:val="00DB6C0C"/>
    <w:rsid w:val="00DB6F94"/>
    <w:rsid w:val="00DB713C"/>
    <w:rsid w:val="00DB7534"/>
    <w:rsid w:val="00DB77C7"/>
    <w:rsid w:val="00DB7C24"/>
    <w:rsid w:val="00DC0780"/>
    <w:rsid w:val="00DC0F75"/>
    <w:rsid w:val="00DC4B54"/>
    <w:rsid w:val="00DC5489"/>
    <w:rsid w:val="00DC59EB"/>
    <w:rsid w:val="00DC6151"/>
    <w:rsid w:val="00DC7802"/>
    <w:rsid w:val="00DC784E"/>
    <w:rsid w:val="00DC7BA2"/>
    <w:rsid w:val="00DD0F1E"/>
    <w:rsid w:val="00DD14C6"/>
    <w:rsid w:val="00DD3496"/>
    <w:rsid w:val="00DD3E86"/>
    <w:rsid w:val="00DD4875"/>
    <w:rsid w:val="00DD51FE"/>
    <w:rsid w:val="00DD56AC"/>
    <w:rsid w:val="00DD6BB5"/>
    <w:rsid w:val="00DD70C0"/>
    <w:rsid w:val="00DD75C7"/>
    <w:rsid w:val="00DE0A60"/>
    <w:rsid w:val="00DE3F60"/>
    <w:rsid w:val="00DE4A3A"/>
    <w:rsid w:val="00DE5515"/>
    <w:rsid w:val="00DE5E2B"/>
    <w:rsid w:val="00DE5F35"/>
    <w:rsid w:val="00DE616B"/>
    <w:rsid w:val="00DE7A4B"/>
    <w:rsid w:val="00DF2B47"/>
    <w:rsid w:val="00DF3F82"/>
    <w:rsid w:val="00DF42F4"/>
    <w:rsid w:val="00DF42FA"/>
    <w:rsid w:val="00DF4B4F"/>
    <w:rsid w:val="00DF5B7C"/>
    <w:rsid w:val="00DF5F62"/>
    <w:rsid w:val="00DF6839"/>
    <w:rsid w:val="00DF706A"/>
    <w:rsid w:val="00E02071"/>
    <w:rsid w:val="00E02363"/>
    <w:rsid w:val="00E02CC7"/>
    <w:rsid w:val="00E04EDB"/>
    <w:rsid w:val="00E0518B"/>
    <w:rsid w:val="00E0683E"/>
    <w:rsid w:val="00E07114"/>
    <w:rsid w:val="00E106FE"/>
    <w:rsid w:val="00E10D4D"/>
    <w:rsid w:val="00E11DE0"/>
    <w:rsid w:val="00E12219"/>
    <w:rsid w:val="00E12B61"/>
    <w:rsid w:val="00E13946"/>
    <w:rsid w:val="00E13AC1"/>
    <w:rsid w:val="00E14A21"/>
    <w:rsid w:val="00E14A98"/>
    <w:rsid w:val="00E1538B"/>
    <w:rsid w:val="00E1588D"/>
    <w:rsid w:val="00E171C3"/>
    <w:rsid w:val="00E17D59"/>
    <w:rsid w:val="00E2092B"/>
    <w:rsid w:val="00E22B56"/>
    <w:rsid w:val="00E25C63"/>
    <w:rsid w:val="00E25ECA"/>
    <w:rsid w:val="00E2679C"/>
    <w:rsid w:val="00E26E52"/>
    <w:rsid w:val="00E2742C"/>
    <w:rsid w:val="00E279FB"/>
    <w:rsid w:val="00E31535"/>
    <w:rsid w:val="00E31F77"/>
    <w:rsid w:val="00E33DC4"/>
    <w:rsid w:val="00E3446F"/>
    <w:rsid w:val="00E36737"/>
    <w:rsid w:val="00E402B8"/>
    <w:rsid w:val="00E40441"/>
    <w:rsid w:val="00E418EF"/>
    <w:rsid w:val="00E41A38"/>
    <w:rsid w:val="00E41EDC"/>
    <w:rsid w:val="00E4369E"/>
    <w:rsid w:val="00E449DC"/>
    <w:rsid w:val="00E45156"/>
    <w:rsid w:val="00E45C84"/>
    <w:rsid w:val="00E463E5"/>
    <w:rsid w:val="00E46E59"/>
    <w:rsid w:val="00E47126"/>
    <w:rsid w:val="00E47151"/>
    <w:rsid w:val="00E47B7D"/>
    <w:rsid w:val="00E5333B"/>
    <w:rsid w:val="00E533B0"/>
    <w:rsid w:val="00E543CD"/>
    <w:rsid w:val="00E56243"/>
    <w:rsid w:val="00E56A82"/>
    <w:rsid w:val="00E56E4E"/>
    <w:rsid w:val="00E615EB"/>
    <w:rsid w:val="00E61D84"/>
    <w:rsid w:val="00E61DBE"/>
    <w:rsid w:val="00E61E4B"/>
    <w:rsid w:val="00E62D1D"/>
    <w:rsid w:val="00E64206"/>
    <w:rsid w:val="00E649CC"/>
    <w:rsid w:val="00E64A64"/>
    <w:rsid w:val="00E670ED"/>
    <w:rsid w:val="00E67393"/>
    <w:rsid w:val="00E7036E"/>
    <w:rsid w:val="00E708F6"/>
    <w:rsid w:val="00E70903"/>
    <w:rsid w:val="00E72062"/>
    <w:rsid w:val="00E728DB"/>
    <w:rsid w:val="00E72EE4"/>
    <w:rsid w:val="00E732B0"/>
    <w:rsid w:val="00E74018"/>
    <w:rsid w:val="00E741FE"/>
    <w:rsid w:val="00E7428E"/>
    <w:rsid w:val="00E743F6"/>
    <w:rsid w:val="00E746CB"/>
    <w:rsid w:val="00E75934"/>
    <w:rsid w:val="00E76844"/>
    <w:rsid w:val="00E76907"/>
    <w:rsid w:val="00E77A3F"/>
    <w:rsid w:val="00E804F1"/>
    <w:rsid w:val="00E8070E"/>
    <w:rsid w:val="00E8239C"/>
    <w:rsid w:val="00E82EEC"/>
    <w:rsid w:val="00E833AE"/>
    <w:rsid w:val="00E8350A"/>
    <w:rsid w:val="00E841F7"/>
    <w:rsid w:val="00E84845"/>
    <w:rsid w:val="00E84CCD"/>
    <w:rsid w:val="00E85602"/>
    <w:rsid w:val="00E856D4"/>
    <w:rsid w:val="00E8633C"/>
    <w:rsid w:val="00E875DB"/>
    <w:rsid w:val="00E87722"/>
    <w:rsid w:val="00E87AE7"/>
    <w:rsid w:val="00E908E3"/>
    <w:rsid w:val="00E90A37"/>
    <w:rsid w:val="00E924E8"/>
    <w:rsid w:val="00E94120"/>
    <w:rsid w:val="00E94383"/>
    <w:rsid w:val="00E95AB6"/>
    <w:rsid w:val="00E979CB"/>
    <w:rsid w:val="00EA0630"/>
    <w:rsid w:val="00EA0708"/>
    <w:rsid w:val="00EA0BD8"/>
    <w:rsid w:val="00EA0BE5"/>
    <w:rsid w:val="00EA1376"/>
    <w:rsid w:val="00EA16C7"/>
    <w:rsid w:val="00EA214A"/>
    <w:rsid w:val="00EA299A"/>
    <w:rsid w:val="00EA2B79"/>
    <w:rsid w:val="00EA3026"/>
    <w:rsid w:val="00EA3130"/>
    <w:rsid w:val="00EA4CB7"/>
    <w:rsid w:val="00EA4E2E"/>
    <w:rsid w:val="00EA5DF5"/>
    <w:rsid w:val="00EA6B9E"/>
    <w:rsid w:val="00EA6FA8"/>
    <w:rsid w:val="00EA7202"/>
    <w:rsid w:val="00EA7309"/>
    <w:rsid w:val="00EA7677"/>
    <w:rsid w:val="00EA78E5"/>
    <w:rsid w:val="00EA7EE0"/>
    <w:rsid w:val="00EB1006"/>
    <w:rsid w:val="00EB1214"/>
    <w:rsid w:val="00EB1669"/>
    <w:rsid w:val="00EB27B8"/>
    <w:rsid w:val="00EB6C24"/>
    <w:rsid w:val="00EB7432"/>
    <w:rsid w:val="00EB7F01"/>
    <w:rsid w:val="00EB7FD3"/>
    <w:rsid w:val="00EC023A"/>
    <w:rsid w:val="00EC0733"/>
    <w:rsid w:val="00EC2D36"/>
    <w:rsid w:val="00EC328E"/>
    <w:rsid w:val="00EC43D5"/>
    <w:rsid w:val="00EC50E2"/>
    <w:rsid w:val="00EC5301"/>
    <w:rsid w:val="00EC5974"/>
    <w:rsid w:val="00EC5FCE"/>
    <w:rsid w:val="00EC65F7"/>
    <w:rsid w:val="00EC6664"/>
    <w:rsid w:val="00EC721F"/>
    <w:rsid w:val="00EC7467"/>
    <w:rsid w:val="00ED1087"/>
    <w:rsid w:val="00ED536D"/>
    <w:rsid w:val="00ED5ACF"/>
    <w:rsid w:val="00ED6046"/>
    <w:rsid w:val="00ED6EA4"/>
    <w:rsid w:val="00ED7890"/>
    <w:rsid w:val="00EE0600"/>
    <w:rsid w:val="00EE0BE7"/>
    <w:rsid w:val="00EE1679"/>
    <w:rsid w:val="00EE19A6"/>
    <w:rsid w:val="00EE3E46"/>
    <w:rsid w:val="00EE4110"/>
    <w:rsid w:val="00EE47AC"/>
    <w:rsid w:val="00EE54D4"/>
    <w:rsid w:val="00EE55D6"/>
    <w:rsid w:val="00EE680F"/>
    <w:rsid w:val="00EE6A0E"/>
    <w:rsid w:val="00EE6B4A"/>
    <w:rsid w:val="00EE6DDB"/>
    <w:rsid w:val="00EE6F9B"/>
    <w:rsid w:val="00EE737A"/>
    <w:rsid w:val="00EF0AFB"/>
    <w:rsid w:val="00EF0E62"/>
    <w:rsid w:val="00EF192C"/>
    <w:rsid w:val="00EF1BA8"/>
    <w:rsid w:val="00EF2B42"/>
    <w:rsid w:val="00EF321F"/>
    <w:rsid w:val="00EF3C20"/>
    <w:rsid w:val="00EF4477"/>
    <w:rsid w:val="00EF4B63"/>
    <w:rsid w:val="00EF5710"/>
    <w:rsid w:val="00EF5F0E"/>
    <w:rsid w:val="00EF6CF8"/>
    <w:rsid w:val="00EF73DB"/>
    <w:rsid w:val="00EF7E03"/>
    <w:rsid w:val="00F00718"/>
    <w:rsid w:val="00F00E43"/>
    <w:rsid w:val="00F01265"/>
    <w:rsid w:val="00F01709"/>
    <w:rsid w:val="00F042CB"/>
    <w:rsid w:val="00F05330"/>
    <w:rsid w:val="00F06EC0"/>
    <w:rsid w:val="00F07507"/>
    <w:rsid w:val="00F1175B"/>
    <w:rsid w:val="00F11821"/>
    <w:rsid w:val="00F11A54"/>
    <w:rsid w:val="00F12714"/>
    <w:rsid w:val="00F12D4C"/>
    <w:rsid w:val="00F12DB0"/>
    <w:rsid w:val="00F1463A"/>
    <w:rsid w:val="00F14ACF"/>
    <w:rsid w:val="00F1673F"/>
    <w:rsid w:val="00F16859"/>
    <w:rsid w:val="00F169EC"/>
    <w:rsid w:val="00F1763F"/>
    <w:rsid w:val="00F2055E"/>
    <w:rsid w:val="00F205BE"/>
    <w:rsid w:val="00F23027"/>
    <w:rsid w:val="00F240A7"/>
    <w:rsid w:val="00F243CC"/>
    <w:rsid w:val="00F24456"/>
    <w:rsid w:val="00F30108"/>
    <w:rsid w:val="00F30CEE"/>
    <w:rsid w:val="00F30DC5"/>
    <w:rsid w:val="00F32151"/>
    <w:rsid w:val="00F32AB2"/>
    <w:rsid w:val="00F34666"/>
    <w:rsid w:val="00F35206"/>
    <w:rsid w:val="00F35A0A"/>
    <w:rsid w:val="00F36237"/>
    <w:rsid w:val="00F370F3"/>
    <w:rsid w:val="00F40075"/>
    <w:rsid w:val="00F401A4"/>
    <w:rsid w:val="00F407A1"/>
    <w:rsid w:val="00F416DD"/>
    <w:rsid w:val="00F41A6B"/>
    <w:rsid w:val="00F43217"/>
    <w:rsid w:val="00F44216"/>
    <w:rsid w:val="00F44F8C"/>
    <w:rsid w:val="00F45065"/>
    <w:rsid w:val="00F47270"/>
    <w:rsid w:val="00F51101"/>
    <w:rsid w:val="00F511F6"/>
    <w:rsid w:val="00F51951"/>
    <w:rsid w:val="00F51B1B"/>
    <w:rsid w:val="00F5306F"/>
    <w:rsid w:val="00F5485C"/>
    <w:rsid w:val="00F55C24"/>
    <w:rsid w:val="00F55E78"/>
    <w:rsid w:val="00F56043"/>
    <w:rsid w:val="00F56847"/>
    <w:rsid w:val="00F56AA4"/>
    <w:rsid w:val="00F57887"/>
    <w:rsid w:val="00F60B55"/>
    <w:rsid w:val="00F6243E"/>
    <w:rsid w:val="00F62882"/>
    <w:rsid w:val="00F62933"/>
    <w:rsid w:val="00F64A29"/>
    <w:rsid w:val="00F67B62"/>
    <w:rsid w:val="00F7082E"/>
    <w:rsid w:val="00F71206"/>
    <w:rsid w:val="00F71D6B"/>
    <w:rsid w:val="00F7234A"/>
    <w:rsid w:val="00F72B96"/>
    <w:rsid w:val="00F72DFD"/>
    <w:rsid w:val="00F73361"/>
    <w:rsid w:val="00F73629"/>
    <w:rsid w:val="00F737D5"/>
    <w:rsid w:val="00F74946"/>
    <w:rsid w:val="00F760DE"/>
    <w:rsid w:val="00F76362"/>
    <w:rsid w:val="00F76456"/>
    <w:rsid w:val="00F800BC"/>
    <w:rsid w:val="00F80C7E"/>
    <w:rsid w:val="00F81F32"/>
    <w:rsid w:val="00F82231"/>
    <w:rsid w:val="00F8289E"/>
    <w:rsid w:val="00F83E6E"/>
    <w:rsid w:val="00F840A2"/>
    <w:rsid w:val="00F84D0B"/>
    <w:rsid w:val="00F85061"/>
    <w:rsid w:val="00F87223"/>
    <w:rsid w:val="00F906F9"/>
    <w:rsid w:val="00F91195"/>
    <w:rsid w:val="00F96FB8"/>
    <w:rsid w:val="00F97A88"/>
    <w:rsid w:val="00FA1CB1"/>
    <w:rsid w:val="00FA1DDF"/>
    <w:rsid w:val="00FA2DB6"/>
    <w:rsid w:val="00FA2E9A"/>
    <w:rsid w:val="00FA4D9F"/>
    <w:rsid w:val="00FA50BC"/>
    <w:rsid w:val="00FA57A2"/>
    <w:rsid w:val="00FA5983"/>
    <w:rsid w:val="00FA619D"/>
    <w:rsid w:val="00FA642E"/>
    <w:rsid w:val="00FA7F07"/>
    <w:rsid w:val="00FB08E9"/>
    <w:rsid w:val="00FB1248"/>
    <w:rsid w:val="00FB17D2"/>
    <w:rsid w:val="00FB1C7C"/>
    <w:rsid w:val="00FB2E82"/>
    <w:rsid w:val="00FB33B5"/>
    <w:rsid w:val="00FB3F90"/>
    <w:rsid w:val="00FB40B3"/>
    <w:rsid w:val="00FB5F73"/>
    <w:rsid w:val="00FB7E73"/>
    <w:rsid w:val="00FB7E80"/>
    <w:rsid w:val="00FC049E"/>
    <w:rsid w:val="00FC08FE"/>
    <w:rsid w:val="00FC137C"/>
    <w:rsid w:val="00FC2020"/>
    <w:rsid w:val="00FC2895"/>
    <w:rsid w:val="00FC3765"/>
    <w:rsid w:val="00FC3BDB"/>
    <w:rsid w:val="00FC3FB2"/>
    <w:rsid w:val="00FC41F9"/>
    <w:rsid w:val="00FC5793"/>
    <w:rsid w:val="00FC5A5D"/>
    <w:rsid w:val="00FC7A4C"/>
    <w:rsid w:val="00FD017D"/>
    <w:rsid w:val="00FD20EA"/>
    <w:rsid w:val="00FD2223"/>
    <w:rsid w:val="00FD3233"/>
    <w:rsid w:val="00FD346A"/>
    <w:rsid w:val="00FD49FD"/>
    <w:rsid w:val="00FD6EB6"/>
    <w:rsid w:val="00FD793F"/>
    <w:rsid w:val="00FE0AD3"/>
    <w:rsid w:val="00FE0B48"/>
    <w:rsid w:val="00FE0EFD"/>
    <w:rsid w:val="00FE2243"/>
    <w:rsid w:val="00FE27C7"/>
    <w:rsid w:val="00FE2884"/>
    <w:rsid w:val="00FE3037"/>
    <w:rsid w:val="00FE36F5"/>
    <w:rsid w:val="00FE3CAC"/>
    <w:rsid w:val="00FE4356"/>
    <w:rsid w:val="00FE5AF8"/>
    <w:rsid w:val="00FE5C1E"/>
    <w:rsid w:val="00FE69E2"/>
    <w:rsid w:val="00FE6E6C"/>
    <w:rsid w:val="00FE7B0F"/>
    <w:rsid w:val="00FE7BE0"/>
    <w:rsid w:val="00FF0785"/>
    <w:rsid w:val="00FF07E0"/>
    <w:rsid w:val="00FF0F64"/>
    <w:rsid w:val="00FF1306"/>
    <w:rsid w:val="00FF26DC"/>
    <w:rsid w:val="00FF3076"/>
    <w:rsid w:val="00FF36B0"/>
    <w:rsid w:val="00FF3B19"/>
    <w:rsid w:val="00FF3E39"/>
    <w:rsid w:val="00FF4AA0"/>
    <w:rsid w:val="00FF51C0"/>
    <w:rsid w:val="00FF60ED"/>
    <w:rsid w:val="00FF6545"/>
    <w:rsid w:val="00FF68DE"/>
    <w:rsid w:val="00FF6B27"/>
    <w:rsid w:val="00FF7CC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38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rsid w:val="00704B3C"/>
    <w:pPr>
      <w:widowControl w:val="0"/>
      <w:autoSpaceDE w:val="0"/>
      <w:autoSpaceDN w:val="0"/>
      <w:adjustRightInd w:val="0"/>
      <w:spacing w:line="288" w:lineRule="auto"/>
      <w:textAlignment w:val="center"/>
    </w:pPr>
    <w:rPr>
      <w:rFonts w:ascii="TimesNewRomanPSMT" w:hAnsi="TimesNewRomanPSMT" w:cs="TimesNewRomanPSMT"/>
      <w:color w:val="000000"/>
      <w:lang w:eastAsia="en-US"/>
    </w:rPr>
  </w:style>
  <w:style w:type="paragraph" w:styleId="En-tte">
    <w:name w:val="header"/>
    <w:basedOn w:val="Normal"/>
    <w:rsid w:val="004327B3"/>
    <w:pPr>
      <w:tabs>
        <w:tab w:val="center" w:pos="4536"/>
        <w:tab w:val="right" w:pos="9072"/>
      </w:tabs>
    </w:pPr>
  </w:style>
  <w:style w:type="paragraph" w:styleId="Pieddepage">
    <w:name w:val="footer"/>
    <w:basedOn w:val="Normal"/>
    <w:rsid w:val="004327B3"/>
    <w:pPr>
      <w:tabs>
        <w:tab w:val="center" w:pos="4536"/>
        <w:tab w:val="right" w:pos="9072"/>
      </w:tabs>
    </w:pPr>
  </w:style>
  <w:style w:type="paragraph" w:styleId="Textedebulles">
    <w:name w:val="Balloon Text"/>
    <w:basedOn w:val="Normal"/>
    <w:semiHidden/>
    <w:rsid w:val="002B0618"/>
    <w:rPr>
      <w:rFonts w:ascii="Tahoma" w:hAnsi="Tahoma" w:cs="Tahoma"/>
      <w:sz w:val="16"/>
      <w:szCs w:val="16"/>
    </w:rPr>
  </w:style>
  <w:style w:type="paragraph" w:styleId="Paragraphedeliste">
    <w:name w:val="List Paragraph"/>
    <w:basedOn w:val="Normal"/>
    <w:uiPriority w:val="34"/>
    <w:qFormat/>
    <w:rsid w:val="00B96A73"/>
    <w:pPr>
      <w:widowControl w:val="0"/>
      <w:autoSpaceDE w:val="0"/>
      <w:autoSpaceDN w:val="0"/>
      <w:adjustRightInd w:val="0"/>
      <w:ind w:left="720"/>
      <w:contextualSpacing/>
    </w:pPr>
    <w:rPr>
      <w:rFonts w:ascii="Calibri" w:eastAsiaTheme="minorHAnsi" w:hAnsi="Calibri"/>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THERAT\modeles\Entete-amm%5b1%5d-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Entete-amm[1]-modele</Template>
  <TotalTime>0</TotalTime>
  <Pages>1</Pages>
  <Words>290</Words>
  <Characters>1524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lpstr>
    </vt:vector>
  </TitlesOfParts>
  <Company>INAO</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MATHERAT Anne-Marie</dc:creator>
  <cp:keywords/>
  <dc:description/>
  <cp:lastModifiedBy>MATHERAT Anne-Marie</cp:lastModifiedBy>
  <cp:revision>2</cp:revision>
  <cp:lastPrinted>2011-01-06T09:32:00Z</cp:lastPrinted>
  <dcterms:created xsi:type="dcterms:W3CDTF">2015-06-08T18:03:00Z</dcterms:created>
  <dcterms:modified xsi:type="dcterms:W3CDTF">2015-06-08T18:03:00Z</dcterms:modified>
</cp:coreProperties>
</file>